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54" w:rsidRPr="009E1D54" w:rsidRDefault="009E1D54" w:rsidP="009E1D54">
      <w:pPr>
        <w:pStyle w:val="Ttol1"/>
      </w:pPr>
      <w:r w:rsidRPr="009E1D54">
        <w:t>ANNEX 3</w:t>
      </w:r>
    </w:p>
    <w:p w:rsidR="009E1D54" w:rsidRPr="009E1D54" w:rsidRDefault="009E1D54" w:rsidP="009E1D54">
      <w:pPr>
        <w:pStyle w:val="Ttol2"/>
        <w:rPr>
          <w:lang w:val="ca-ES"/>
        </w:rPr>
      </w:pPr>
      <w:r w:rsidRPr="009E1D54">
        <w:rPr>
          <w:lang w:val="ca-ES"/>
        </w:rPr>
        <w:t>Al·legacions a la tesi doctoral</w:t>
      </w:r>
    </w:p>
    <w:tbl>
      <w:tblPr>
        <w:tblpPr w:leftFromText="141" w:rightFromText="141" w:vertAnchor="text" w:horzAnchor="margin" w:tblpY="53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565"/>
        <w:gridCol w:w="3022"/>
      </w:tblGrid>
      <w:tr w:rsidR="009E1D54" w:rsidRPr="009E1D54" w:rsidTr="009E1D54">
        <w:trPr>
          <w:trHeight w:val="1060"/>
        </w:trPr>
        <w:tc>
          <w:tcPr>
            <w:tcW w:w="8150" w:type="dxa"/>
            <w:gridSpan w:val="3"/>
            <w:tcBorders>
              <w:top w:val="single" w:sz="24" w:space="0" w:color="auto"/>
              <w:bottom w:val="single" w:sz="2" w:space="0" w:color="auto"/>
            </w:tcBorders>
          </w:tcPr>
          <w:p w:rsidR="009E1D54" w:rsidRPr="004F7BF2" w:rsidRDefault="009E1D54" w:rsidP="00A26F61">
            <w:pPr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>Doctor/a:</w:t>
            </w:r>
          </w:p>
          <w:p w:rsidR="009E1D54" w:rsidRPr="004F7BF2" w:rsidRDefault="009E1D54" w:rsidP="00A26F61">
            <w:pPr>
              <w:pBdr>
                <w:bottom w:val="single" w:sz="4" w:space="1" w:color="auto"/>
              </w:pBdr>
              <w:rPr>
                <w:rFonts w:ascii="UIBsans" w:hAnsi="UIBsans"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 xml:space="preserve">Departament o institut: </w:t>
            </w:r>
          </w:p>
          <w:p w:rsidR="009E1D54" w:rsidRPr="004F7BF2" w:rsidRDefault="009E1D54" w:rsidP="00A26F61">
            <w:pPr>
              <w:rPr>
                <w:rFonts w:ascii="UIBsans" w:hAnsi="UIBsans"/>
                <w:szCs w:val="24"/>
              </w:rPr>
            </w:pPr>
          </w:p>
        </w:tc>
      </w:tr>
      <w:tr w:rsidR="009E1D54" w:rsidRPr="009E1D54" w:rsidTr="009E1D54">
        <w:trPr>
          <w:trHeight w:val="564"/>
        </w:trPr>
        <w:tc>
          <w:tcPr>
            <w:tcW w:w="8150" w:type="dxa"/>
            <w:gridSpan w:val="3"/>
            <w:tcBorders>
              <w:top w:val="single" w:sz="2" w:space="0" w:color="auto"/>
            </w:tcBorders>
          </w:tcPr>
          <w:p w:rsidR="009E1D54" w:rsidRPr="004F7BF2" w:rsidRDefault="009E1D54" w:rsidP="00A26F61">
            <w:pPr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 xml:space="preserve">DNI amb lletra/ Passaport </w:t>
            </w:r>
            <w:r w:rsidRPr="004F7BF2">
              <w:rPr>
                <w:rFonts w:ascii="UIBsans" w:hAnsi="UIBsans"/>
                <w:color w:val="FF0000"/>
                <w:szCs w:val="24"/>
              </w:rPr>
              <w:t>(camp obligatori)</w:t>
            </w:r>
            <w:r w:rsidRPr="004F7BF2">
              <w:rPr>
                <w:rFonts w:ascii="UIBsans" w:hAnsi="UIBsans"/>
                <w:szCs w:val="24"/>
              </w:rPr>
              <w:t>:</w:t>
            </w:r>
          </w:p>
        </w:tc>
      </w:tr>
      <w:tr w:rsidR="009E1D54" w:rsidRPr="009E1D54" w:rsidTr="009E1D54">
        <w:trPr>
          <w:trHeight w:val="1060"/>
        </w:trPr>
        <w:tc>
          <w:tcPr>
            <w:tcW w:w="8150" w:type="dxa"/>
            <w:gridSpan w:val="3"/>
            <w:tcBorders>
              <w:top w:val="single" w:sz="24" w:space="0" w:color="auto"/>
            </w:tcBorders>
          </w:tcPr>
          <w:p w:rsidR="009E1D54" w:rsidRPr="004F7BF2" w:rsidRDefault="009E1D54" w:rsidP="00A26F61">
            <w:pPr>
              <w:ind w:right="499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b/>
                <w:szCs w:val="24"/>
              </w:rPr>
              <w:t>Doctorand/a</w:t>
            </w:r>
            <w:r w:rsidRPr="004F7BF2">
              <w:rPr>
                <w:rFonts w:ascii="UIBsans" w:hAnsi="UIBsans"/>
                <w:szCs w:val="24"/>
              </w:rPr>
              <w:t>:</w:t>
            </w:r>
          </w:p>
          <w:p w:rsidR="009E1D54" w:rsidRPr="004F7BF2" w:rsidRDefault="009E1D54" w:rsidP="00A26F61">
            <w:pPr>
              <w:ind w:right="499"/>
              <w:rPr>
                <w:rFonts w:ascii="UIBsans" w:hAnsi="UIBsans"/>
                <w:szCs w:val="24"/>
              </w:rPr>
            </w:pPr>
          </w:p>
          <w:p w:rsidR="009E1D54" w:rsidRPr="004F7BF2" w:rsidRDefault="009E1D54" w:rsidP="00A26F61">
            <w:pPr>
              <w:ind w:right="499"/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ind w:right="499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>Títol de la tesi:</w:t>
            </w:r>
          </w:p>
          <w:p w:rsidR="00D86525" w:rsidRPr="004F7BF2" w:rsidRDefault="00D86525" w:rsidP="00A26F61">
            <w:pPr>
              <w:ind w:right="499"/>
              <w:rPr>
                <w:rFonts w:ascii="UIBsans" w:hAnsi="UIBsans"/>
                <w:szCs w:val="24"/>
              </w:rPr>
            </w:pPr>
          </w:p>
          <w:p w:rsidR="00D86525" w:rsidRPr="004F7BF2" w:rsidRDefault="00D86525" w:rsidP="00A26F61">
            <w:pPr>
              <w:ind w:right="499"/>
              <w:rPr>
                <w:rFonts w:ascii="UIBsans" w:hAnsi="UIBsans"/>
                <w:szCs w:val="24"/>
              </w:rPr>
            </w:pPr>
          </w:p>
          <w:p w:rsidR="009E1D54" w:rsidRPr="004F7BF2" w:rsidRDefault="00D86525" w:rsidP="00A26F61">
            <w:pPr>
              <w:ind w:right="499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>Programa de doctorat:</w:t>
            </w:r>
          </w:p>
          <w:p w:rsidR="009E1D54" w:rsidRPr="004F7BF2" w:rsidRDefault="009E1D54" w:rsidP="00A26F61">
            <w:pPr>
              <w:ind w:right="499"/>
              <w:rPr>
                <w:rFonts w:ascii="UIBsans" w:hAnsi="UIBsans"/>
                <w:szCs w:val="24"/>
              </w:rPr>
            </w:pPr>
          </w:p>
        </w:tc>
      </w:tr>
      <w:tr w:rsidR="009E1D54" w:rsidRPr="009E1D54" w:rsidTr="009E1D54">
        <w:trPr>
          <w:trHeight w:val="500"/>
        </w:trPr>
        <w:tc>
          <w:tcPr>
            <w:tcW w:w="8150" w:type="dxa"/>
            <w:gridSpan w:val="3"/>
            <w:tcBorders>
              <w:top w:val="single" w:sz="24" w:space="0" w:color="auto"/>
            </w:tcBorders>
          </w:tcPr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  <w:r w:rsidRPr="004F7BF2">
              <w:rPr>
                <w:rFonts w:ascii="UIBsans" w:hAnsi="UIBsans"/>
                <w:b/>
                <w:szCs w:val="24"/>
              </w:rPr>
              <w:t>Observacions o al·legacions</w:t>
            </w: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4F7BF2" w:rsidRDefault="004F7BF2" w:rsidP="00A26F61">
            <w:pPr>
              <w:rPr>
                <w:rFonts w:ascii="UIBsans" w:hAnsi="UIBsans"/>
                <w:b/>
                <w:szCs w:val="24"/>
              </w:rPr>
            </w:pPr>
          </w:p>
          <w:p w:rsidR="00C6033B" w:rsidRDefault="00C6033B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  <w:p w:rsidR="009E1D54" w:rsidRPr="004F7BF2" w:rsidRDefault="009E1D54" w:rsidP="00A26F61">
            <w:pPr>
              <w:rPr>
                <w:rFonts w:ascii="UIBsans" w:hAnsi="UIBsans"/>
                <w:b/>
                <w:szCs w:val="24"/>
              </w:rPr>
            </w:pPr>
          </w:p>
        </w:tc>
      </w:tr>
      <w:tr w:rsidR="009E1D54" w:rsidRPr="009E1D54" w:rsidTr="009E1D54">
        <w:trPr>
          <w:cantSplit/>
          <w:trHeight w:val="300"/>
        </w:trPr>
        <w:tc>
          <w:tcPr>
            <w:tcW w:w="2563" w:type="dxa"/>
            <w:tcBorders>
              <w:top w:val="single" w:sz="24" w:space="0" w:color="auto"/>
              <w:bottom w:val="single" w:sz="6" w:space="0" w:color="auto"/>
            </w:tcBorders>
          </w:tcPr>
          <w:p w:rsidR="009E1D54" w:rsidRPr="004F7BF2" w:rsidRDefault="009E1D54" w:rsidP="00A26F61">
            <w:pPr>
              <w:tabs>
                <w:tab w:val="left" w:pos="2481"/>
              </w:tabs>
              <w:spacing w:line="360" w:lineRule="atLeast"/>
              <w:ind w:right="500"/>
              <w:rPr>
                <w:rFonts w:ascii="UIBsans" w:hAnsi="UIBsans"/>
                <w:szCs w:val="24"/>
              </w:rPr>
            </w:pPr>
          </w:p>
        </w:tc>
        <w:tc>
          <w:tcPr>
            <w:tcW w:w="2565" w:type="dxa"/>
            <w:tcBorders>
              <w:top w:val="single" w:sz="24" w:space="0" w:color="auto"/>
              <w:bottom w:val="single" w:sz="6" w:space="0" w:color="auto"/>
            </w:tcBorders>
          </w:tcPr>
          <w:p w:rsidR="009E1D54" w:rsidRPr="004F7BF2" w:rsidRDefault="009E1D54" w:rsidP="00A26F61">
            <w:pPr>
              <w:tabs>
                <w:tab w:val="left" w:pos="2481"/>
              </w:tabs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>, d</w:t>
            </w:r>
          </w:p>
        </w:tc>
        <w:tc>
          <w:tcPr>
            <w:tcW w:w="3022" w:type="dxa"/>
            <w:tcBorders>
              <w:top w:val="single" w:sz="24" w:space="0" w:color="auto"/>
              <w:bottom w:val="single" w:sz="6" w:space="0" w:color="auto"/>
            </w:tcBorders>
          </w:tcPr>
          <w:p w:rsidR="009E1D54" w:rsidRPr="004F7BF2" w:rsidRDefault="009E1D54" w:rsidP="00A26F61">
            <w:pPr>
              <w:tabs>
                <w:tab w:val="left" w:pos="2481"/>
              </w:tabs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>de 20</w:t>
            </w:r>
          </w:p>
        </w:tc>
      </w:tr>
      <w:tr w:rsidR="009E1D54" w:rsidRPr="009E1D54" w:rsidTr="009E1D54">
        <w:trPr>
          <w:trHeight w:val="500"/>
        </w:trPr>
        <w:tc>
          <w:tcPr>
            <w:tcW w:w="8150" w:type="dxa"/>
            <w:gridSpan w:val="3"/>
          </w:tcPr>
          <w:p w:rsidR="009E1D54" w:rsidRPr="004F7BF2" w:rsidRDefault="009E1D54" w:rsidP="00A26F61">
            <w:pPr>
              <w:tabs>
                <w:tab w:val="left" w:pos="2340"/>
              </w:tabs>
              <w:spacing w:line="360" w:lineRule="atLeast"/>
              <w:ind w:right="500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i/>
                <w:szCs w:val="24"/>
              </w:rPr>
              <w:t>Firma</w:t>
            </w:r>
            <w:r w:rsidRPr="004F7BF2">
              <w:rPr>
                <w:rFonts w:ascii="UIBsans" w:hAnsi="UIBsans"/>
                <w:szCs w:val="24"/>
              </w:rPr>
              <w:t>,</w:t>
            </w:r>
          </w:p>
          <w:p w:rsidR="009E1D54" w:rsidRDefault="009E1D54" w:rsidP="00A26F61">
            <w:pPr>
              <w:ind w:right="499"/>
              <w:rPr>
                <w:rFonts w:ascii="UIBsans" w:hAnsi="UIBsans"/>
                <w:szCs w:val="24"/>
              </w:rPr>
            </w:pPr>
          </w:p>
          <w:p w:rsidR="00C6033B" w:rsidRDefault="00C6033B" w:rsidP="00A26F61">
            <w:pPr>
              <w:ind w:right="499"/>
              <w:rPr>
                <w:rFonts w:ascii="UIBsans" w:hAnsi="UIBsans"/>
                <w:szCs w:val="24"/>
              </w:rPr>
            </w:pPr>
          </w:p>
          <w:p w:rsidR="009E1D54" w:rsidRPr="004F7BF2" w:rsidRDefault="009E1D54" w:rsidP="00A26F61">
            <w:pPr>
              <w:ind w:right="499"/>
              <w:rPr>
                <w:rFonts w:ascii="UIBsans" w:hAnsi="UIBsans"/>
                <w:szCs w:val="24"/>
              </w:rPr>
            </w:pPr>
          </w:p>
          <w:p w:rsidR="00C6033B" w:rsidRDefault="00C6033B" w:rsidP="00C6033B">
            <w:pPr>
              <w:spacing w:before="60" w:after="60"/>
              <w:rPr>
                <w:rFonts w:ascii="UIBsans" w:hAnsi="UIBsans"/>
                <w:szCs w:val="24"/>
              </w:rPr>
            </w:pPr>
          </w:p>
          <w:p w:rsidR="009E1D54" w:rsidRPr="004F7BF2" w:rsidRDefault="009E1D54" w:rsidP="00C6033B">
            <w:pPr>
              <w:spacing w:before="60" w:after="60"/>
              <w:rPr>
                <w:rFonts w:ascii="UIBsans" w:hAnsi="UIBsans"/>
                <w:szCs w:val="24"/>
              </w:rPr>
            </w:pPr>
            <w:r w:rsidRPr="004F7BF2">
              <w:rPr>
                <w:rFonts w:ascii="UIBsans" w:hAnsi="UIBsans"/>
                <w:szCs w:val="24"/>
              </w:rPr>
              <w:t>Sr.</w:t>
            </w:r>
            <w:r w:rsidR="0048062E" w:rsidRPr="004F7BF2">
              <w:rPr>
                <w:rFonts w:ascii="UIBsans" w:hAnsi="UIBsans"/>
                <w:szCs w:val="24"/>
              </w:rPr>
              <w:t xml:space="preserve"> Director de l’Escola de Doctorat</w:t>
            </w:r>
          </w:p>
        </w:tc>
      </w:tr>
    </w:tbl>
    <w:p w:rsidR="00F861D8" w:rsidRPr="009E1D54" w:rsidRDefault="00F861D8" w:rsidP="00C6033B">
      <w:pPr>
        <w:rPr>
          <w:rFonts w:ascii="UIBsans" w:hAnsi="UIBsans" w:cs="Arial"/>
          <w:sz w:val="22"/>
          <w:szCs w:val="22"/>
        </w:rPr>
      </w:pPr>
      <w:bookmarkStart w:id="0" w:name="_GoBack"/>
      <w:bookmarkEnd w:id="0"/>
    </w:p>
    <w:sectPr w:rsidR="00F861D8" w:rsidRPr="009E1D54" w:rsidSect="006B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98" w:rsidRDefault="00044B98" w:rsidP="000762A4">
      <w:r>
        <w:separator/>
      </w:r>
    </w:p>
  </w:endnote>
  <w:endnote w:type="continuationSeparator" w:id="0">
    <w:p w:rsidR="00044B98" w:rsidRDefault="00044B98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Peu"/>
    </w:pPr>
    <w:r>
      <w:rPr>
        <w:noProof/>
        <w:lang w:val="es-ES"/>
      </w:rPr>
      <w:drawing>
        <wp:inline distT="0" distB="0" distL="0" distR="0" wp14:anchorId="33F4784A" wp14:editId="44B77324">
          <wp:extent cx="5212080" cy="929640"/>
          <wp:effectExtent l="0" t="0" r="7620" b="381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5680" behindDoc="1" locked="0" layoutInCell="1" allowOverlap="1" wp14:anchorId="4CC91820" wp14:editId="59AF5A9E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Pr="0053384A" w:rsidRDefault="00044B98" w:rsidP="00107A7D">
    <w:pPr>
      <w:tabs>
        <w:tab w:val="center" w:pos="4252"/>
        <w:tab w:val="right" w:pos="8504"/>
      </w:tabs>
      <w:ind w:left="-1985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3434D1" wp14:editId="68DB1276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B98" w:rsidRDefault="00044B98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F887A2F" wp14:editId="11C44680">
                                <wp:extent cx="7795260" cy="1386840"/>
                                <wp:effectExtent l="0" t="0" r="0" b="3810"/>
                                <wp:docPr id="3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044B98" w:rsidRDefault="00044B98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5F887A2F" wp14:editId="11C44680">
                          <wp:extent cx="7795260" cy="1386840"/>
                          <wp:effectExtent l="0" t="0" r="0" b="3810"/>
                          <wp:docPr id="3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44B98" w:rsidRDefault="00044B98">
    <w:pPr>
      <w:pStyle w:val="Peu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7601F38" wp14:editId="7D9A85D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Peu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7956E616" wp14:editId="15C5D7F3">
          <wp:simplePos x="0" y="0"/>
          <wp:positionH relativeFrom="column">
            <wp:posOffset>-1309370</wp:posOffset>
          </wp:positionH>
          <wp:positionV relativeFrom="paragraph">
            <wp:posOffset>-106045</wp:posOffset>
          </wp:positionV>
          <wp:extent cx="7665720" cy="1213485"/>
          <wp:effectExtent l="0" t="0" r="0" b="5715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98" w:rsidRDefault="00044B98" w:rsidP="000762A4">
      <w:r>
        <w:separator/>
      </w:r>
    </w:p>
  </w:footnote>
  <w:footnote w:type="continuationSeparator" w:id="0">
    <w:p w:rsidR="00044B98" w:rsidRDefault="00044B98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Capalera"/>
    </w:pP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 wp14:anchorId="5AE19211" wp14:editId="1AAD8080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Pr="0053384A" w:rsidRDefault="00044B98" w:rsidP="00F5561C">
    <w:pPr>
      <w:tabs>
        <w:tab w:val="center" w:pos="4252"/>
        <w:tab w:val="right" w:pos="8504"/>
      </w:tabs>
      <w:ind w:left="-284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0D277EAD" wp14:editId="3F3373F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7" name="Imatge 27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98" w:rsidRDefault="00044B98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Capalera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2C0CF1BB" wp14:editId="07A2530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6" name="Imatge 26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98" w:rsidRDefault="00044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3"/>
    <w:rsid w:val="00003C5E"/>
    <w:rsid w:val="000071E5"/>
    <w:rsid w:val="00012E30"/>
    <w:rsid w:val="00044B98"/>
    <w:rsid w:val="00053A16"/>
    <w:rsid w:val="00065402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100DA5"/>
    <w:rsid w:val="00107A7D"/>
    <w:rsid w:val="00122510"/>
    <w:rsid w:val="00124FF5"/>
    <w:rsid w:val="00143675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22D2E"/>
    <w:rsid w:val="00326292"/>
    <w:rsid w:val="00335021"/>
    <w:rsid w:val="0034294E"/>
    <w:rsid w:val="00351C7E"/>
    <w:rsid w:val="00370A9F"/>
    <w:rsid w:val="003C2FEC"/>
    <w:rsid w:val="003E51B7"/>
    <w:rsid w:val="0040264D"/>
    <w:rsid w:val="0048062E"/>
    <w:rsid w:val="004C3140"/>
    <w:rsid w:val="004D1D93"/>
    <w:rsid w:val="004E14CC"/>
    <w:rsid w:val="004F36A7"/>
    <w:rsid w:val="004F371A"/>
    <w:rsid w:val="004F7BF2"/>
    <w:rsid w:val="00517F8C"/>
    <w:rsid w:val="005222A2"/>
    <w:rsid w:val="00526132"/>
    <w:rsid w:val="0053384A"/>
    <w:rsid w:val="00592803"/>
    <w:rsid w:val="005C38C7"/>
    <w:rsid w:val="005D7DA8"/>
    <w:rsid w:val="005E28D6"/>
    <w:rsid w:val="005E567C"/>
    <w:rsid w:val="005E5787"/>
    <w:rsid w:val="005F08BA"/>
    <w:rsid w:val="00603A3D"/>
    <w:rsid w:val="00642272"/>
    <w:rsid w:val="006520D1"/>
    <w:rsid w:val="006537B6"/>
    <w:rsid w:val="00662708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2BD2"/>
    <w:rsid w:val="00816F18"/>
    <w:rsid w:val="008410DC"/>
    <w:rsid w:val="008429FA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1D54"/>
    <w:rsid w:val="009E40F7"/>
    <w:rsid w:val="009E52E6"/>
    <w:rsid w:val="00A2501D"/>
    <w:rsid w:val="00A26F61"/>
    <w:rsid w:val="00A30094"/>
    <w:rsid w:val="00A51B51"/>
    <w:rsid w:val="00A56A10"/>
    <w:rsid w:val="00A627EE"/>
    <w:rsid w:val="00A8640B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E7DAA"/>
    <w:rsid w:val="00BF03A1"/>
    <w:rsid w:val="00C14ECF"/>
    <w:rsid w:val="00C3426B"/>
    <w:rsid w:val="00C6033B"/>
    <w:rsid w:val="00C727B0"/>
    <w:rsid w:val="00C80ED5"/>
    <w:rsid w:val="00CA1D42"/>
    <w:rsid w:val="00CF1227"/>
    <w:rsid w:val="00D66BEB"/>
    <w:rsid w:val="00D72CE1"/>
    <w:rsid w:val="00D736E3"/>
    <w:rsid w:val="00D75A54"/>
    <w:rsid w:val="00D86525"/>
    <w:rsid w:val="00D872D5"/>
    <w:rsid w:val="00D91738"/>
    <w:rsid w:val="00DA6E2F"/>
    <w:rsid w:val="00DD532A"/>
    <w:rsid w:val="00DE7E3B"/>
    <w:rsid w:val="00DF3150"/>
    <w:rsid w:val="00E147FC"/>
    <w:rsid w:val="00E22035"/>
    <w:rsid w:val="00E27274"/>
    <w:rsid w:val="00E357C0"/>
    <w:rsid w:val="00E57CD1"/>
    <w:rsid w:val="00EE5816"/>
    <w:rsid w:val="00F05093"/>
    <w:rsid w:val="00F0741A"/>
    <w:rsid w:val="00F3237D"/>
    <w:rsid w:val="00F525D5"/>
    <w:rsid w:val="00F5561C"/>
    <w:rsid w:val="00F861D8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54"/>
    <w:rPr>
      <w:rFonts w:ascii="New York" w:eastAsia="Times New Roman" w:hAnsi="New York"/>
      <w:sz w:val="24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  <w:lang w:eastAsia="es-ES"/>
    </w:rPr>
  </w:style>
  <w:style w:type="paragraph" w:styleId="Ttol2">
    <w:name w:val="heading 2"/>
    <w:basedOn w:val="Normal"/>
    <w:next w:val="Normal"/>
    <w:link w:val="Ttol2Car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 w:eastAsia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 w:eastAsia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rFonts w:ascii="Times New Roman" w:hAnsi="Times New Roman"/>
      <w:szCs w:val="24"/>
      <w:lang w:eastAsia="es-ES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  <w:lang w:eastAsia="es-ES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  <w:rPr>
      <w:rFonts w:ascii="Times New Roman" w:hAnsi="Times New Roman"/>
      <w:lang w:eastAsia="es-ES"/>
    </w:r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  <w:lang w:eastAsia="es-ES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  <w:lang w:eastAsia="es-ES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54"/>
    <w:rPr>
      <w:rFonts w:ascii="New York" w:eastAsia="Times New Roman" w:hAnsi="New York"/>
      <w:sz w:val="24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  <w:lang w:eastAsia="es-ES"/>
    </w:rPr>
  </w:style>
  <w:style w:type="paragraph" w:styleId="Ttol2">
    <w:name w:val="heading 2"/>
    <w:basedOn w:val="Normal"/>
    <w:next w:val="Normal"/>
    <w:link w:val="Ttol2Car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 w:eastAsia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 w:eastAsia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rFonts w:ascii="Times New Roman" w:hAnsi="Times New Roman"/>
      <w:szCs w:val="24"/>
      <w:lang w:eastAsia="es-ES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  <w:lang w:eastAsia="es-ES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  <w:rPr>
      <w:rFonts w:ascii="Times New Roman" w:hAnsi="Times New Roman"/>
      <w:lang w:eastAsia="es-ES"/>
    </w:r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  <w:lang w:eastAsia="es-ES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  <w:lang w:eastAsia="es-ES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GOS_PLANTILLAS\Full_1+2_ESCOLADOCTORA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029C1-DB55-4FC2-AB27-A6CAE80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Full_1+2_ESCOLADOCTORAT.dotx</Template>
  <TotalTime>26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Prohens López</dc:creator>
  <cp:lastModifiedBy>Miguel Soler Serrano</cp:lastModifiedBy>
  <cp:revision>9</cp:revision>
  <cp:lastPrinted>2015-02-18T10:34:00Z</cp:lastPrinted>
  <dcterms:created xsi:type="dcterms:W3CDTF">2016-02-29T12:28:00Z</dcterms:created>
  <dcterms:modified xsi:type="dcterms:W3CDTF">2018-03-12T08:10:00Z</dcterms:modified>
</cp:coreProperties>
</file>