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B" w:rsidRPr="00844D9B" w:rsidRDefault="00582F0F" w:rsidP="00AC06A1">
      <w:pPr>
        <w:pStyle w:val="Ttol1"/>
        <w:spacing w:before="100" w:beforeAutospacing="1"/>
        <w:rPr>
          <w:rFonts w:asciiTheme="minorHAnsi" w:hAnsiTheme="minorHAnsi"/>
          <w:lang w:val="ca-ES"/>
        </w:rPr>
      </w:pPr>
      <w:r w:rsidRPr="00B41F03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7A71E" wp14:editId="0852E4F2">
                <wp:simplePos x="0" y="0"/>
                <wp:positionH relativeFrom="column">
                  <wp:posOffset>-961888</wp:posOffset>
                </wp:positionH>
                <wp:positionV relativeFrom="paragraph">
                  <wp:posOffset>63196</wp:posOffset>
                </wp:positionV>
                <wp:extent cx="747423" cy="8545195"/>
                <wp:effectExtent l="0" t="0" r="0" b="825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3" cy="854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0C" w:rsidRPr="00844D9B" w:rsidRDefault="00844D9B" w:rsidP="000C0FF9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ca-ES"/>
                              </w:rPr>
                            </w:pPr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 xml:space="preserve">En compliment del que disposa la Llei Orgànica 15/1999, de 13 de desembre, de protecció de dades de caràcter personal, us </w:t>
                            </w:r>
                            <w:proofErr w:type="spellStart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informam</w:t>
                            </w:r>
                            <w:proofErr w:type="spellEnd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 xml:space="preserve">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cra</w:t>
                            </w:r>
                            <w:proofErr w:type="spellEnd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5.75pt;margin-top:5pt;width:58.85pt;height:6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" stroked="f">
                <v:textbox style="layout-flow:vertical;mso-layout-flow-alt:bottom-to-top">
                  <w:txbxContent>
                    <w:p w:rsidR="0059380C" w:rsidRPr="00844D9B" w:rsidRDefault="00844D9B" w:rsidP="000C0FF9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14"/>
                          <w:lang w:val="ca-ES"/>
                        </w:rPr>
                      </w:pPr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 xml:space="preserve">En compliment del que disposa la Llei Orgànica 15/1999, de 13 de desembre, de protecció de dades de caràcter personal, us </w:t>
                      </w:r>
                      <w:proofErr w:type="spellStart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informam</w:t>
                      </w:r>
                      <w:proofErr w:type="spellEnd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 xml:space="preserve">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cra</w:t>
                      </w:r>
                      <w:proofErr w:type="spellEnd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</w:p>
                  </w:txbxContent>
                </v:textbox>
              </v:shape>
            </w:pict>
          </mc:Fallback>
        </mc:AlternateContent>
      </w:r>
      <w:r w:rsidR="00B41F03" w:rsidRPr="00131F41">
        <w:rPr>
          <w:lang w:val="es-ES"/>
        </w:rPr>
        <w:t xml:space="preserve"> </w:t>
      </w:r>
      <w:r w:rsidR="00A74CC5" w:rsidRPr="00A74CC5">
        <w:rPr>
          <w:rFonts w:asciiTheme="minorHAnsi" w:hAnsiTheme="minorHAnsi"/>
          <w:noProof/>
          <w:lang w:val="ca-ES"/>
        </w:rPr>
        <w:t>Sol·</w:t>
      </w:r>
      <w:bookmarkStart w:id="0" w:name="_GoBack"/>
      <w:bookmarkEnd w:id="0"/>
      <w:r w:rsidR="00A74CC5" w:rsidRPr="00A74CC5">
        <w:rPr>
          <w:rFonts w:asciiTheme="minorHAnsi" w:hAnsiTheme="minorHAnsi"/>
          <w:noProof/>
          <w:lang w:val="ca-ES"/>
        </w:rPr>
        <w:t>licitud d’inscripció del Projecte del Treball de Fi de Màster</w:t>
      </w:r>
    </w:p>
    <w:p w:rsidR="00FA3E0C" w:rsidRPr="00844D9B" w:rsidRDefault="00FA3E0C" w:rsidP="00AC06A1">
      <w:pPr>
        <w:rPr>
          <w:rFonts w:asciiTheme="minorHAnsi" w:hAnsiTheme="minorHAnsi" w:cs="Times New Roman"/>
          <w:sz w:val="16"/>
          <w:szCs w:val="16"/>
          <w:lang w:val="ca-ES" w:eastAsia="en-US"/>
        </w:rPr>
      </w:pPr>
    </w:p>
    <w:tbl>
      <w:tblPr>
        <w:tblW w:w="9182" w:type="dxa"/>
        <w:jc w:val="center"/>
        <w:tblInd w:w="-11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99"/>
        <w:gridCol w:w="4395"/>
        <w:gridCol w:w="2145"/>
        <w:gridCol w:w="843"/>
      </w:tblGrid>
      <w:tr w:rsidR="0059380C" w:rsidRPr="00844D9B" w:rsidTr="00844D9B">
        <w:trPr>
          <w:trHeight w:hRule="exact" w:val="340"/>
          <w:jc w:val="center"/>
        </w:trPr>
        <w:tc>
          <w:tcPr>
            <w:tcW w:w="1799" w:type="dxa"/>
            <w:vAlign w:val="bottom"/>
          </w:tcPr>
          <w:p w:rsidR="0059380C" w:rsidRPr="00844D9B" w:rsidRDefault="00844D9B" w:rsidP="00844D9B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Cognoms i nom</w:t>
            </w:r>
          </w:p>
        </w:tc>
        <w:tc>
          <w:tcPr>
            <w:tcW w:w="7383" w:type="dxa"/>
            <w:gridSpan w:val="3"/>
            <w:shd w:val="clear" w:color="auto" w:fill="E7EDF7"/>
            <w:vAlign w:val="bottom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59380C" w:rsidRPr="00844D9B" w:rsidTr="00844D9B">
        <w:trPr>
          <w:trHeight w:hRule="exact" w:val="57"/>
          <w:jc w:val="center"/>
        </w:trPr>
        <w:tc>
          <w:tcPr>
            <w:tcW w:w="1799" w:type="dxa"/>
            <w:tcBorders>
              <w:bottom w:val="nil"/>
            </w:tcBorders>
            <w:vAlign w:val="bottom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bottom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844D9B" w:rsidTr="00844D9B">
        <w:trPr>
          <w:trHeight w:hRule="exact" w:val="340"/>
          <w:jc w:val="center"/>
        </w:trPr>
        <w:tc>
          <w:tcPr>
            <w:tcW w:w="1799" w:type="dxa"/>
            <w:vAlign w:val="bottom"/>
          </w:tcPr>
          <w:p w:rsidR="00D3565F" w:rsidRPr="00844D9B" w:rsidRDefault="00131F41" w:rsidP="00844D9B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DNI, NIE, Pas</w:t>
            </w:r>
            <w:r w:rsid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s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aport</w:t>
            </w:r>
          </w:p>
        </w:tc>
        <w:tc>
          <w:tcPr>
            <w:tcW w:w="7383" w:type="dxa"/>
            <w:gridSpan w:val="3"/>
            <w:shd w:val="clear" w:color="auto" w:fill="E7EDF7"/>
            <w:vAlign w:val="bottom"/>
          </w:tcPr>
          <w:p w:rsidR="00D3565F" w:rsidRPr="00844D9B" w:rsidRDefault="00D3565F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844D9B" w:rsidTr="00844D9B">
        <w:trPr>
          <w:trHeight w:hRule="exact" w:val="57"/>
          <w:jc w:val="center"/>
        </w:trPr>
        <w:tc>
          <w:tcPr>
            <w:tcW w:w="1799" w:type="dxa"/>
            <w:tcBorders>
              <w:bottom w:val="nil"/>
            </w:tcBorders>
            <w:vAlign w:val="bottom"/>
          </w:tcPr>
          <w:p w:rsidR="00C4534B" w:rsidRPr="00844D9B" w:rsidRDefault="00C4534B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bottom"/>
          </w:tcPr>
          <w:p w:rsidR="00C4534B" w:rsidRPr="00844D9B" w:rsidRDefault="00C4534B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C4534B" w:rsidRPr="00844D9B" w:rsidRDefault="00C4534B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C4534B" w:rsidRPr="00844D9B" w:rsidRDefault="00C4534B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844D9B" w:rsidTr="00E0582E">
        <w:trPr>
          <w:trHeight w:hRule="exact" w:val="57"/>
          <w:jc w:val="center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565F" w:rsidRPr="00844D9B" w:rsidRDefault="00D3565F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797AA0" w:rsidRPr="00844D9B" w:rsidRDefault="00797AA0" w:rsidP="00AC06A1">
      <w:pPr>
        <w:rPr>
          <w:rFonts w:asciiTheme="minorHAnsi" w:hAnsiTheme="minorHAnsi" w:cs="Times New Roman"/>
          <w:sz w:val="10"/>
          <w:szCs w:val="10"/>
          <w:lang w:val="ca-ES" w:eastAsia="en-US"/>
        </w:rPr>
      </w:pPr>
    </w:p>
    <w:tbl>
      <w:tblPr>
        <w:tblW w:w="9228" w:type="dxa"/>
        <w:jc w:val="center"/>
        <w:tblInd w:w="-11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2"/>
        <w:gridCol w:w="2551"/>
        <w:gridCol w:w="1985"/>
        <w:gridCol w:w="709"/>
        <w:gridCol w:w="1134"/>
        <w:gridCol w:w="1877"/>
      </w:tblGrid>
      <w:tr w:rsidR="00E0582E" w:rsidRPr="00844D9B" w:rsidTr="00B41F03">
        <w:trPr>
          <w:trHeight w:hRule="exact" w:val="57"/>
          <w:jc w:val="center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844D9B" w:rsidTr="00131F41">
        <w:trPr>
          <w:trHeight w:hRule="exact"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844D9B" w:rsidRDefault="00131F41" w:rsidP="00844D9B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Direcció</w:t>
            </w:r>
          </w:p>
        </w:tc>
        <w:tc>
          <w:tcPr>
            <w:tcW w:w="8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844D9B" w:rsidTr="00B41F03">
        <w:trPr>
          <w:trHeight w:hRule="exact" w:val="57"/>
          <w:jc w:val="center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844D9B" w:rsidTr="00844D9B">
        <w:trPr>
          <w:trHeight w:hRule="exact" w:val="346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582E" w:rsidRPr="00844D9B" w:rsidRDefault="00844D9B" w:rsidP="00844D9B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C</w:t>
            </w: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o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di</w:t>
            </w:r>
            <w:r w:rsidR="00131F41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 xml:space="preserve"> postal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844D9B" w:rsidTr="00B41F03">
        <w:trPr>
          <w:trHeight w:hRule="exact" w:val="57"/>
          <w:jc w:val="center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844D9B" w:rsidTr="00131F41">
        <w:trPr>
          <w:trHeight w:hRule="exact"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844D9B" w:rsidRDefault="00844D9B" w:rsidP="00B41F03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Telèfon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582E" w:rsidRPr="00844D9B" w:rsidRDefault="00131F41" w:rsidP="00844D9B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Direcció electr</w:t>
            </w:r>
            <w:r w:rsid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ò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nica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844D9B" w:rsidRDefault="00E0582E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59380C" w:rsidRPr="00844D9B" w:rsidRDefault="0059380C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E07E53" w:rsidRPr="00844D9B" w:rsidRDefault="00131F4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 w:rsidRPr="00844D9B">
        <w:rPr>
          <w:rFonts w:asciiTheme="minorHAnsi" w:hAnsiTheme="minorHAnsi" w:cs="Times New Roman"/>
          <w:b/>
          <w:sz w:val="20"/>
          <w:szCs w:val="20"/>
          <w:lang w:val="ca-ES" w:eastAsia="en-US"/>
        </w:rPr>
        <w:t>EXPO</w:t>
      </w:r>
      <w:r w:rsidR="00844D9B">
        <w:rPr>
          <w:rFonts w:asciiTheme="minorHAnsi" w:hAnsiTheme="minorHAnsi" w:cs="Times New Roman"/>
          <w:b/>
          <w:sz w:val="20"/>
          <w:szCs w:val="20"/>
          <w:lang w:val="ca-ES" w:eastAsia="en-US"/>
        </w:rPr>
        <w:t>SA</w:t>
      </w:r>
      <w:r w:rsidR="0059380C" w:rsidRPr="00844D9B">
        <w:rPr>
          <w:rFonts w:asciiTheme="minorHAnsi" w:hAnsiTheme="minorHAnsi" w:cs="Times New Roman"/>
          <w:sz w:val="20"/>
          <w:szCs w:val="20"/>
          <w:lang w:val="ca-ES" w:eastAsia="en-US"/>
        </w:rPr>
        <w:t>:</w:t>
      </w:r>
    </w:p>
    <w:p w:rsidR="00B41F03" w:rsidRPr="00844D9B" w:rsidRDefault="00131F4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 w:rsidRPr="00844D9B">
        <w:rPr>
          <w:rFonts w:asciiTheme="minorHAnsi" w:hAnsiTheme="minorHAnsi" w:cs="Times New Roman"/>
          <w:sz w:val="20"/>
          <w:szCs w:val="20"/>
          <w:lang w:val="ca-ES" w:eastAsia="en-US"/>
        </w:rPr>
        <w:t>Que cursa el M</w:t>
      </w:r>
      <w:r w:rsidR="00844D9B">
        <w:rPr>
          <w:rFonts w:asciiTheme="minorHAnsi" w:hAnsiTheme="minorHAnsi" w:cs="Times New Roman"/>
          <w:sz w:val="20"/>
          <w:szCs w:val="20"/>
          <w:lang w:val="ca-ES" w:eastAsia="en-US"/>
        </w:rPr>
        <w:t>à</w:t>
      </w:r>
      <w:r w:rsidRPr="00844D9B">
        <w:rPr>
          <w:rFonts w:asciiTheme="minorHAnsi" w:hAnsiTheme="minorHAnsi" w:cs="Times New Roman"/>
          <w:sz w:val="20"/>
          <w:szCs w:val="20"/>
          <w:lang w:val="ca-ES" w:eastAsia="en-US"/>
        </w:rPr>
        <w:t>ster: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4157AB" w:rsidRPr="00844D9B" w:rsidTr="00B41F03">
        <w:trPr>
          <w:trHeight w:val="343"/>
        </w:trPr>
        <w:tc>
          <w:tcPr>
            <w:tcW w:w="9127" w:type="dxa"/>
            <w:shd w:val="clear" w:color="auto" w:fill="E7EDF7"/>
          </w:tcPr>
          <w:p w:rsidR="00B41F03" w:rsidRPr="00844D9B" w:rsidRDefault="00B41F03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E07E53" w:rsidRPr="00844D9B" w:rsidRDefault="00E07E53" w:rsidP="00AC06A1">
      <w:pPr>
        <w:rPr>
          <w:rFonts w:asciiTheme="minorHAnsi" w:hAnsiTheme="minorHAnsi" w:cs="Times New Roman"/>
          <w:sz w:val="16"/>
          <w:szCs w:val="16"/>
          <w:lang w:val="ca-ES" w:eastAsia="en-US"/>
        </w:rPr>
      </w:pPr>
    </w:p>
    <w:p w:rsidR="00F939EF" w:rsidRPr="00844D9B" w:rsidRDefault="00F939EF" w:rsidP="00AC06A1">
      <w:pPr>
        <w:rPr>
          <w:rFonts w:asciiTheme="minorHAnsi" w:hAnsiTheme="minorHAnsi" w:cs="Times New Roman"/>
          <w:sz w:val="6"/>
          <w:szCs w:val="6"/>
          <w:lang w:val="ca-ES" w:eastAsia="en-US"/>
        </w:rPr>
      </w:pPr>
    </w:p>
    <w:p w:rsidR="0059380C" w:rsidRPr="00844D9B" w:rsidRDefault="00844D9B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>
        <w:rPr>
          <w:rFonts w:asciiTheme="minorHAnsi" w:hAnsiTheme="minorHAnsi" w:cs="Times New Roman"/>
          <w:b/>
          <w:sz w:val="20"/>
          <w:szCs w:val="20"/>
          <w:lang w:val="ca-ES" w:eastAsia="en-US"/>
        </w:rPr>
        <w:t>DEMANA</w:t>
      </w:r>
      <w:r w:rsidR="0059380C" w:rsidRPr="00844D9B">
        <w:rPr>
          <w:rFonts w:asciiTheme="minorHAnsi" w:hAnsiTheme="minorHAnsi" w:cs="Times New Roman"/>
          <w:sz w:val="20"/>
          <w:szCs w:val="20"/>
          <w:lang w:val="ca-ES" w:eastAsia="en-US"/>
        </w:rPr>
        <w:t>:</w:t>
      </w:r>
    </w:p>
    <w:p w:rsidR="00B41F03" w:rsidRPr="00844D9B" w:rsidRDefault="00844D9B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 w:rsidRPr="00844D9B">
        <w:rPr>
          <w:rFonts w:asciiTheme="minorHAnsi" w:hAnsiTheme="minorHAnsi" w:cs="Times New Roman"/>
          <w:sz w:val="20"/>
          <w:szCs w:val="20"/>
          <w:lang w:val="ca-ES" w:eastAsia="en-US"/>
        </w:rPr>
        <w:t>Inscriure el Projecte del Treball de Fi de Màster de títol</w:t>
      </w:r>
      <w:r w:rsidR="00131F41" w:rsidRPr="00844D9B">
        <w:rPr>
          <w:rFonts w:asciiTheme="minorHAnsi" w:hAnsiTheme="minorHAnsi" w:cs="Times New Roman"/>
          <w:sz w:val="20"/>
          <w:szCs w:val="20"/>
          <w:lang w:val="ca-ES" w:eastAsia="en-US"/>
        </w:rPr>
        <w:t>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4157AB" w:rsidRPr="00844D9B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844D9B" w:rsidRDefault="00131F41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[ca</w:t>
            </w:r>
            <w:r w:rsidR="002000CC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]</w:t>
            </w: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844D9B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[</w:t>
            </w:r>
            <w:r w:rsidR="00131F41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es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]</w:t>
            </w: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844D9B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[</w:t>
            </w:r>
            <w:r w:rsidR="00131F41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en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]</w:t>
            </w: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59380C" w:rsidRPr="00844D9B" w:rsidRDefault="0059380C" w:rsidP="00AC06A1">
      <w:pPr>
        <w:rPr>
          <w:rFonts w:asciiTheme="minorHAnsi" w:hAnsiTheme="minorHAnsi" w:cs="Times New Roman"/>
          <w:sz w:val="16"/>
          <w:szCs w:val="16"/>
          <w:lang w:val="ca-ES" w:eastAsia="en-US"/>
        </w:rPr>
      </w:pPr>
    </w:p>
    <w:p w:rsidR="0059380C" w:rsidRPr="00844D9B" w:rsidRDefault="00A74CC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proofErr w:type="spellStart"/>
      <w:r w:rsidRPr="00A74CC5">
        <w:rPr>
          <w:rFonts w:asciiTheme="minorHAnsi" w:hAnsiTheme="minorHAnsi" w:cs="Times New Roman"/>
          <w:sz w:val="20"/>
          <w:szCs w:val="20"/>
          <w:lang w:val="ca-ES" w:eastAsia="en-US"/>
        </w:rPr>
        <w:t>Tutoritzat</w:t>
      </w:r>
      <w:proofErr w:type="spellEnd"/>
      <w:r w:rsidRPr="00A74CC5">
        <w:rPr>
          <w:rFonts w:asciiTheme="minorHAnsi" w:hAnsiTheme="minorHAnsi" w:cs="Times New Roman"/>
          <w:sz w:val="20"/>
          <w:szCs w:val="20"/>
          <w:lang w:val="ca-ES" w:eastAsia="en-US"/>
        </w:rPr>
        <w:t xml:space="preserve"> per</w:t>
      </w:r>
      <w:r w:rsidR="002000CC" w:rsidRPr="00844D9B">
        <w:rPr>
          <w:rFonts w:asciiTheme="minorHAnsi" w:hAnsiTheme="minorHAnsi" w:cs="Times New Roman"/>
          <w:sz w:val="20"/>
          <w:szCs w:val="20"/>
          <w:lang w:val="ca-ES" w:eastAsia="en-US"/>
        </w:rPr>
        <w:t>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59380C" w:rsidRPr="00844D9B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2000CC" w:rsidRPr="00844D9B" w:rsidRDefault="002000C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F742D8" w:rsidRPr="00844D9B" w:rsidRDefault="00F742D8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tbl>
      <w:tblPr>
        <w:tblW w:w="92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636"/>
        <w:gridCol w:w="236"/>
        <w:gridCol w:w="4567"/>
      </w:tblGrid>
      <w:tr w:rsidR="00F30720" w:rsidRPr="00844D9B" w:rsidTr="00131F41">
        <w:trPr>
          <w:trHeight w:hRule="exact"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55" w:rsidRPr="00844D9B" w:rsidRDefault="00EA2E55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Palma,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center"/>
          </w:tcPr>
          <w:p w:rsidR="00EA2E55" w:rsidRPr="00844D9B" w:rsidRDefault="00EA2E55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E55" w:rsidRPr="00844D9B" w:rsidRDefault="00EA2E55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E55" w:rsidRPr="00844D9B" w:rsidRDefault="00EA2E55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59380C" w:rsidRPr="00844D9B" w:rsidTr="0059380C"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CC" w:rsidRPr="00844D9B" w:rsidRDefault="002000CC" w:rsidP="002000CC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59380C" w:rsidRPr="00844D9B" w:rsidRDefault="00844D9B" w:rsidP="002000CC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Signatura</w:t>
            </w:r>
            <w:r w:rsidR="002000CC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80C" w:rsidRPr="00844D9B" w:rsidRDefault="0059380C" w:rsidP="00AC06A1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2000CC" w:rsidRPr="00844D9B" w:rsidRDefault="002000CC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F82409" w:rsidRPr="00844D9B" w:rsidRDefault="00F82409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F82409" w:rsidRPr="00844D9B" w:rsidRDefault="00F82409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F82409" w:rsidRPr="00844D9B" w:rsidRDefault="00F82409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F82409" w:rsidRPr="00844D9B" w:rsidRDefault="00F82409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F82409" w:rsidRPr="00844D9B" w:rsidRDefault="00F82409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A74CC5" w:rsidP="002D2AA5">
      <w:pPr>
        <w:pStyle w:val="Subttol"/>
        <w:rPr>
          <w:rFonts w:asciiTheme="minorHAnsi" w:hAnsiTheme="minorHAnsi"/>
          <w:i w:val="0"/>
          <w:sz w:val="20"/>
          <w:szCs w:val="20"/>
          <w:lang w:val="ca-ES" w:eastAsia="en-US"/>
        </w:rPr>
      </w:pPr>
      <w:r>
        <w:rPr>
          <w:rFonts w:asciiTheme="minorHAnsi" w:hAnsiTheme="minorHAnsi"/>
          <w:i w:val="0"/>
          <w:sz w:val="20"/>
          <w:szCs w:val="20"/>
          <w:lang w:val="ca-ES" w:eastAsia="en-US"/>
        </w:rPr>
        <w:t>Sr./Sra. Director/a del Mà</w:t>
      </w:r>
      <w:r w:rsidR="00131F41" w:rsidRPr="00844D9B">
        <w:rPr>
          <w:rFonts w:asciiTheme="minorHAnsi" w:hAnsiTheme="minorHAnsi"/>
          <w:i w:val="0"/>
          <w:sz w:val="20"/>
          <w:szCs w:val="20"/>
          <w:lang w:val="ca-ES" w:eastAsia="en-US"/>
        </w:rPr>
        <w:t>ster</w:t>
      </w:r>
    </w:p>
    <w:p w:rsidR="00A74CC5" w:rsidRPr="00A74CC5" w:rsidRDefault="002D2AA5" w:rsidP="00A74CC5">
      <w:pPr>
        <w:rPr>
          <w:rFonts w:asciiTheme="minorHAnsi" w:hAnsiTheme="minorHAnsi"/>
          <w:i/>
          <w:sz w:val="16"/>
          <w:szCs w:val="16"/>
          <w:lang w:val="ca-ES" w:eastAsia="en-US"/>
        </w:rPr>
      </w:pPr>
      <w:r w:rsidRPr="00844D9B">
        <w:rPr>
          <w:rFonts w:asciiTheme="minorHAnsi" w:hAnsiTheme="minorHAnsi"/>
          <w:i/>
          <w:sz w:val="16"/>
          <w:szCs w:val="16"/>
          <w:lang w:val="ca-ES" w:eastAsia="en-US"/>
        </w:rPr>
        <w:t xml:space="preserve">- </w:t>
      </w:r>
      <w:r w:rsidR="00A74CC5" w:rsidRPr="00A74CC5">
        <w:rPr>
          <w:rFonts w:asciiTheme="minorHAnsi" w:hAnsiTheme="minorHAnsi"/>
          <w:i/>
          <w:sz w:val="16"/>
          <w:szCs w:val="16"/>
          <w:lang w:val="ca-ES" w:eastAsia="en-US"/>
        </w:rPr>
        <w:t>Adjuntar estructura del Projecte del Treball de Fi de Màster</w:t>
      </w:r>
    </w:p>
    <w:p w:rsidR="00866851" w:rsidRPr="00844D9B" w:rsidRDefault="00A74CC5" w:rsidP="00A74CC5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>
        <w:rPr>
          <w:rFonts w:asciiTheme="minorHAnsi" w:hAnsiTheme="minorHAnsi"/>
          <w:i/>
          <w:sz w:val="16"/>
          <w:szCs w:val="16"/>
          <w:lang w:val="ca-ES" w:eastAsia="en-US"/>
        </w:rPr>
        <w:t xml:space="preserve">- </w:t>
      </w:r>
      <w:r w:rsidRPr="00A74CC5">
        <w:rPr>
          <w:rFonts w:asciiTheme="minorHAnsi" w:hAnsiTheme="minorHAnsi"/>
          <w:i/>
          <w:sz w:val="16"/>
          <w:szCs w:val="16"/>
          <w:lang w:val="ca-ES" w:eastAsia="en-US"/>
        </w:rPr>
        <w:t>Adjuntar escrit d’acceptació del tutor/s</w:t>
      </w:r>
      <w:r w:rsidR="00866851" w:rsidRPr="00844D9B">
        <w:rPr>
          <w:rFonts w:asciiTheme="minorHAnsi" w:hAnsiTheme="minorHAnsi" w:cs="Times New Roman"/>
          <w:sz w:val="20"/>
          <w:szCs w:val="20"/>
          <w:lang w:val="ca-ES" w:eastAsia="en-US"/>
        </w:rPr>
        <w:br w:type="page"/>
      </w:r>
    </w:p>
    <w:p w:rsidR="00866851" w:rsidRPr="00844D9B" w:rsidRDefault="00866851" w:rsidP="00866851">
      <w:pPr>
        <w:pStyle w:val="Ttol1"/>
        <w:spacing w:before="100" w:beforeAutospacing="1"/>
        <w:rPr>
          <w:rFonts w:asciiTheme="minorHAnsi" w:hAnsiTheme="minorHAnsi"/>
          <w:lang w:val="ca-ES"/>
        </w:rPr>
      </w:pPr>
      <w:r w:rsidRPr="00844D9B">
        <w:rPr>
          <w:noProof/>
          <w:sz w:val="24"/>
          <w:szCs w:val="24"/>
          <w:lang w:val="ca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42244" wp14:editId="51C34B11">
                <wp:simplePos x="0" y="0"/>
                <wp:positionH relativeFrom="column">
                  <wp:posOffset>-961888</wp:posOffset>
                </wp:positionH>
                <wp:positionV relativeFrom="paragraph">
                  <wp:posOffset>63196</wp:posOffset>
                </wp:positionV>
                <wp:extent cx="747423" cy="8545195"/>
                <wp:effectExtent l="0" t="0" r="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3" cy="854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851" w:rsidRPr="00844D9B" w:rsidRDefault="00844D9B" w:rsidP="00866851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ca-ES"/>
                              </w:rPr>
                            </w:pPr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 xml:space="preserve">En compliment del que disposa la Llei Orgànica 15/1999, de 13 de desembre, de protecció de dades de caràcter personal, us </w:t>
                            </w:r>
                            <w:proofErr w:type="spellStart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informam</w:t>
                            </w:r>
                            <w:proofErr w:type="spellEnd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 xml:space="preserve">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cra</w:t>
                            </w:r>
                            <w:proofErr w:type="spellEnd"/>
                            <w:r w:rsidRPr="00844D9B">
                              <w:rPr>
                                <w:rFonts w:asciiTheme="minorHAnsi" w:hAnsiTheme="minorHAnsi" w:cs="Times New Roman"/>
                                <w:sz w:val="14"/>
                                <w:szCs w:val="14"/>
                                <w:lang w:val="ca-ES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5.75pt;margin-top:5pt;width:58.85pt;height:67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" stroked="f">
                <v:textbox style="layout-flow:vertical;mso-layout-flow-alt:bottom-to-top">
                  <w:txbxContent>
                    <w:p w:rsidR="00866851" w:rsidRPr="00844D9B" w:rsidRDefault="00844D9B" w:rsidP="00866851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14"/>
                          <w:lang w:val="ca-ES"/>
                        </w:rPr>
                      </w:pPr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 xml:space="preserve">En compliment del que disposa la Llei Orgànica 15/1999, de 13 de desembre, de protecció de dades de caràcter personal, us </w:t>
                      </w:r>
                      <w:proofErr w:type="spellStart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informam</w:t>
                      </w:r>
                      <w:proofErr w:type="spellEnd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 xml:space="preserve">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cra</w:t>
                      </w:r>
                      <w:proofErr w:type="spellEnd"/>
                      <w:r w:rsidRPr="00844D9B">
                        <w:rPr>
                          <w:rFonts w:asciiTheme="minorHAnsi" w:hAnsiTheme="minorHAnsi" w:cs="Times New Roman"/>
                          <w:sz w:val="14"/>
                          <w:szCs w:val="14"/>
                          <w:lang w:val="ca-ES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</w:p>
                  </w:txbxContent>
                </v:textbox>
              </v:shape>
            </w:pict>
          </mc:Fallback>
        </mc:AlternateContent>
      </w:r>
      <w:r w:rsidRPr="00844D9B">
        <w:rPr>
          <w:lang w:val="ca-ES"/>
        </w:rPr>
        <w:t xml:space="preserve"> </w:t>
      </w:r>
      <w:r w:rsidR="00A74CC5" w:rsidRPr="00A74CC5">
        <w:rPr>
          <w:rFonts w:asciiTheme="minorHAnsi" w:hAnsiTheme="minorHAnsi"/>
          <w:noProof/>
          <w:lang w:val="ca-ES"/>
        </w:rPr>
        <w:t>Sol·licitud d’inscripció del Projecte del Treball de Fi de Màster</w:t>
      </w:r>
    </w:p>
    <w:p w:rsidR="00866851" w:rsidRPr="00844D9B" w:rsidRDefault="007C1894" w:rsidP="00866851">
      <w:pPr>
        <w:pStyle w:val="Subttol"/>
        <w:rPr>
          <w:rFonts w:asciiTheme="minorHAnsi" w:hAnsiTheme="minorHAnsi"/>
          <w:lang w:val="ca-ES"/>
        </w:rPr>
      </w:pPr>
      <w:r w:rsidRPr="00844D9B">
        <w:rPr>
          <w:rFonts w:asciiTheme="minorHAnsi" w:hAnsiTheme="minorHAnsi"/>
          <w:lang w:val="ca-ES"/>
        </w:rPr>
        <w:t xml:space="preserve"> </w:t>
      </w:r>
      <w:r w:rsidR="00A74CC5" w:rsidRPr="00A74CC5">
        <w:rPr>
          <w:rFonts w:asciiTheme="minorHAnsi" w:hAnsiTheme="minorHAnsi"/>
          <w:lang w:val="ca-ES"/>
        </w:rPr>
        <w:t>Escrit d’acceptació del Tutor/s</w:t>
      </w:r>
    </w:p>
    <w:p w:rsidR="00866851" w:rsidRPr="00844D9B" w:rsidRDefault="00866851" w:rsidP="00866851">
      <w:pPr>
        <w:rPr>
          <w:rFonts w:asciiTheme="minorHAnsi" w:hAnsiTheme="minorHAnsi" w:cs="Times New Roman"/>
          <w:sz w:val="16"/>
          <w:szCs w:val="16"/>
          <w:lang w:val="ca-ES" w:eastAsia="en-US"/>
        </w:rPr>
      </w:pPr>
    </w:p>
    <w:tbl>
      <w:tblPr>
        <w:tblW w:w="92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4"/>
        <w:gridCol w:w="812"/>
        <w:gridCol w:w="1114"/>
        <w:gridCol w:w="1134"/>
        <w:gridCol w:w="1128"/>
        <w:gridCol w:w="236"/>
        <w:gridCol w:w="1613"/>
        <w:gridCol w:w="2913"/>
        <w:gridCol w:w="266"/>
      </w:tblGrid>
      <w:tr w:rsidR="002D2AA5" w:rsidRPr="00844D9B" w:rsidTr="00C70974">
        <w:trPr>
          <w:trHeight w:hRule="exact" w:val="340"/>
          <w:jc w:val="center"/>
        </w:trPr>
        <w:tc>
          <w:tcPr>
            <w:tcW w:w="876" w:type="dxa"/>
            <w:gridSpan w:val="2"/>
            <w:vAlign w:val="bottom"/>
          </w:tcPr>
          <w:p w:rsidR="00866851" w:rsidRPr="00844D9B" w:rsidRDefault="000915FC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Dr</w:t>
            </w:r>
            <w:r w:rsidR="002D2AA5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.</w:t>
            </w: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/Dra.</w:t>
            </w:r>
          </w:p>
        </w:tc>
        <w:tc>
          <w:tcPr>
            <w:tcW w:w="8138" w:type="dxa"/>
            <w:gridSpan w:val="6"/>
            <w:tcBorders>
              <w:right w:val="nil"/>
            </w:tcBorders>
            <w:shd w:val="clear" w:color="auto" w:fill="E7EDF7"/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,</w:t>
            </w:r>
          </w:p>
        </w:tc>
      </w:tr>
      <w:tr w:rsidR="002D2AA5" w:rsidRPr="00844D9B" w:rsidTr="00C70974">
        <w:trPr>
          <w:trHeight w:hRule="exact" w:val="57"/>
          <w:jc w:val="center"/>
        </w:trPr>
        <w:tc>
          <w:tcPr>
            <w:tcW w:w="876" w:type="dxa"/>
            <w:gridSpan w:val="2"/>
            <w:tcBorders>
              <w:bottom w:val="nil"/>
            </w:tcBorders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376" w:type="dxa"/>
            <w:gridSpan w:val="3"/>
            <w:tcBorders>
              <w:bottom w:val="nil"/>
            </w:tcBorders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26" w:type="dxa"/>
            <w:gridSpan w:val="2"/>
            <w:tcBorders>
              <w:bottom w:val="nil"/>
            </w:tcBorders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866851" w:rsidRPr="00844D9B" w:rsidTr="00A74CC5">
        <w:trPr>
          <w:gridAfter w:val="1"/>
          <w:wAfter w:w="266" w:type="dxa"/>
          <w:trHeight w:hRule="exact" w:val="340"/>
          <w:jc w:val="center"/>
        </w:trPr>
        <w:tc>
          <w:tcPr>
            <w:tcW w:w="3124" w:type="dxa"/>
            <w:gridSpan w:val="4"/>
            <w:vAlign w:val="bottom"/>
          </w:tcPr>
          <w:p w:rsidR="00866851" w:rsidRPr="00844D9B" w:rsidRDefault="00A74CC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A74CC5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professor/a del Màster Universitari</w:t>
            </w:r>
          </w:p>
        </w:tc>
        <w:tc>
          <w:tcPr>
            <w:tcW w:w="5890" w:type="dxa"/>
            <w:gridSpan w:val="4"/>
            <w:shd w:val="clear" w:color="auto" w:fill="E7EDF7"/>
            <w:vAlign w:val="bottom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2D2AA5" w:rsidRPr="00844D9B" w:rsidTr="00C70974">
        <w:trPr>
          <w:gridBefore w:val="1"/>
          <w:gridAfter w:val="1"/>
          <w:wBefore w:w="64" w:type="dxa"/>
          <w:wAfter w:w="266" w:type="dxa"/>
          <w:trHeight w:hRule="exact" w:val="340"/>
          <w:jc w:val="center"/>
        </w:trPr>
        <w:tc>
          <w:tcPr>
            <w:tcW w:w="8950" w:type="dxa"/>
            <w:gridSpan w:val="7"/>
            <w:tcBorders>
              <w:right w:val="nil"/>
            </w:tcBorders>
            <w:shd w:val="clear" w:color="auto" w:fill="E7EDF7"/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7C1894" w:rsidRPr="00844D9B" w:rsidTr="00C70974">
        <w:trPr>
          <w:trHeight w:hRule="exact" w:val="57"/>
          <w:jc w:val="center"/>
        </w:trPr>
        <w:tc>
          <w:tcPr>
            <w:tcW w:w="876" w:type="dxa"/>
            <w:gridSpan w:val="2"/>
            <w:tcBorders>
              <w:bottom w:val="nil"/>
            </w:tcBorders>
            <w:vAlign w:val="bottom"/>
          </w:tcPr>
          <w:p w:rsidR="007C1894" w:rsidRPr="00844D9B" w:rsidRDefault="007C189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376" w:type="dxa"/>
            <w:gridSpan w:val="3"/>
            <w:tcBorders>
              <w:bottom w:val="nil"/>
            </w:tcBorders>
            <w:vAlign w:val="bottom"/>
          </w:tcPr>
          <w:p w:rsidR="007C1894" w:rsidRPr="00844D9B" w:rsidRDefault="007C189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7C1894" w:rsidRPr="00844D9B" w:rsidRDefault="007C189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26" w:type="dxa"/>
            <w:gridSpan w:val="2"/>
            <w:tcBorders>
              <w:bottom w:val="nil"/>
            </w:tcBorders>
            <w:vAlign w:val="bottom"/>
          </w:tcPr>
          <w:p w:rsidR="007C1894" w:rsidRPr="00844D9B" w:rsidRDefault="007C189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7C1894" w:rsidRPr="00844D9B" w:rsidRDefault="007C189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C70974" w:rsidRPr="00844D9B" w:rsidTr="00C70974">
        <w:trPr>
          <w:trHeight w:hRule="exact" w:val="340"/>
          <w:jc w:val="center"/>
        </w:trPr>
        <w:tc>
          <w:tcPr>
            <w:tcW w:w="1990" w:type="dxa"/>
            <w:gridSpan w:val="3"/>
          </w:tcPr>
          <w:p w:rsidR="00C70974" w:rsidRPr="00844D9B" w:rsidRDefault="00A74CC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del Departament</w:t>
            </w:r>
            <w:r w:rsidR="00C70974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 xml:space="preserve"> de </w:t>
            </w:r>
          </w:p>
        </w:tc>
        <w:tc>
          <w:tcPr>
            <w:tcW w:w="4111" w:type="dxa"/>
            <w:gridSpan w:val="4"/>
            <w:shd w:val="clear" w:color="auto" w:fill="E7EDF7"/>
            <w:vAlign w:val="bottom"/>
          </w:tcPr>
          <w:p w:rsidR="00C70974" w:rsidRPr="00844D9B" w:rsidRDefault="00C7097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bottom"/>
          </w:tcPr>
          <w:p w:rsidR="00C70974" w:rsidRPr="00844D9B" w:rsidRDefault="00C70974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en la Universitat de les Illes Balears,</w:t>
            </w:r>
          </w:p>
        </w:tc>
      </w:tr>
      <w:tr w:rsidR="002D2AA5" w:rsidRPr="00844D9B" w:rsidTr="00C70974">
        <w:trPr>
          <w:trHeight w:hRule="exact" w:val="57"/>
          <w:jc w:val="center"/>
        </w:trPr>
        <w:tc>
          <w:tcPr>
            <w:tcW w:w="876" w:type="dxa"/>
            <w:gridSpan w:val="2"/>
            <w:tcBorders>
              <w:bottom w:val="nil"/>
            </w:tcBorders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376" w:type="dxa"/>
            <w:gridSpan w:val="3"/>
            <w:tcBorders>
              <w:bottom w:val="nil"/>
            </w:tcBorders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26" w:type="dxa"/>
            <w:gridSpan w:val="2"/>
            <w:tcBorders>
              <w:bottom w:val="nil"/>
            </w:tcBorders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66" w:type="dxa"/>
            <w:tcBorders>
              <w:bottom w:val="nil"/>
            </w:tcBorders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2D2AA5" w:rsidRPr="00844D9B" w:rsidTr="002D2AA5">
        <w:trPr>
          <w:trHeight w:hRule="exact" w:val="57"/>
          <w:jc w:val="center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AA5" w:rsidRPr="00844D9B" w:rsidRDefault="002D2AA5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866851" w:rsidRPr="00844D9B" w:rsidRDefault="0086685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C70974" w:rsidP="0086685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  <w:r w:rsidRPr="00844D9B">
        <w:rPr>
          <w:rFonts w:asciiTheme="minorHAnsi" w:hAnsiTheme="minorHAnsi" w:cs="Times New Roman"/>
          <w:b/>
          <w:sz w:val="20"/>
          <w:szCs w:val="20"/>
          <w:lang w:val="ca-ES" w:eastAsia="en-US"/>
        </w:rPr>
        <w:t>EXPO</w:t>
      </w:r>
      <w:r w:rsidR="00A74CC5">
        <w:rPr>
          <w:rFonts w:asciiTheme="minorHAnsi" w:hAnsiTheme="minorHAnsi" w:cs="Times New Roman"/>
          <w:b/>
          <w:sz w:val="20"/>
          <w:szCs w:val="20"/>
          <w:lang w:val="ca-ES" w:eastAsia="en-US"/>
        </w:rPr>
        <w:t>SA</w:t>
      </w:r>
      <w:r w:rsidR="00866851" w:rsidRPr="00844D9B">
        <w:rPr>
          <w:rFonts w:asciiTheme="minorHAnsi" w:hAnsiTheme="minorHAnsi" w:cs="Times New Roman"/>
          <w:sz w:val="20"/>
          <w:szCs w:val="20"/>
          <w:lang w:val="ca-ES" w:eastAsia="en-US"/>
        </w:rPr>
        <w:t>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866851" w:rsidRPr="00844D9B" w:rsidTr="00B039A2">
        <w:trPr>
          <w:trHeight w:val="343"/>
        </w:trPr>
        <w:tc>
          <w:tcPr>
            <w:tcW w:w="9127" w:type="dxa"/>
            <w:shd w:val="clear" w:color="auto" w:fill="E7EDF7"/>
          </w:tcPr>
          <w:p w:rsidR="00A74CC5" w:rsidRPr="00A74CC5" w:rsidRDefault="00A74CC5" w:rsidP="00A74CC5">
            <w:pPr>
              <w:pStyle w:val="Pargrafdellista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A74CC5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Que és el tutor / la tutora [(opcional) cotutor/a, juntament amb el/la prof. &lt;Nom i cognoms&gt;, de la &lt;Nom Entitat&gt;,] del Treball de Fi de Màster que presentarà el senyor / la senyora &lt;Nom i cognoms&gt; titulat “&lt;Títol&gt;”.</w:t>
            </w:r>
          </w:p>
          <w:p w:rsidR="00A74CC5" w:rsidRPr="00A74CC5" w:rsidRDefault="00A74CC5" w:rsidP="00A74CC5">
            <w:pPr>
              <w:pStyle w:val="Pargrafdellista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A74CC5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Que el Treball de Fi de Màster que es proposa es considera adequat, tant en la metodologia que seguirà, com en l’estructura i els objectius prevists, als coneixements adquirits al Màster Universitari de &lt;màster&gt; de la Universitat de les Illes Balears.</w:t>
            </w:r>
          </w:p>
          <w:p w:rsidR="00866851" w:rsidRPr="00844D9B" w:rsidRDefault="00A74CC5" w:rsidP="00A74CC5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Que l’</w:t>
            </w:r>
            <w:r w:rsidRPr="00A74CC5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alumne compleix els requisits per a què es consideri la inscripció del seu projecte de Treball de Fi de Màster.</w:t>
            </w:r>
          </w:p>
        </w:tc>
      </w:tr>
    </w:tbl>
    <w:p w:rsidR="00866851" w:rsidRPr="00844D9B" w:rsidRDefault="0086685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86685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tbl>
      <w:tblPr>
        <w:tblW w:w="92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636"/>
        <w:gridCol w:w="236"/>
        <w:gridCol w:w="4567"/>
      </w:tblGrid>
      <w:tr w:rsidR="00866851" w:rsidRPr="00844D9B" w:rsidTr="00C70974">
        <w:trPr>
          <w:trHeight w:hRule="exact"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Palma,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center"/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  <w:tr w:rsidR="00866851" w:rsidRPr="00844D9B" w:rsidTr="00B039A2"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  <w:p w:rsidR="00866851" w:rsidRPr="00844D9B" w:rsidRDefault="00844D9B" w:rsidP="00C70974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Signatura</w:t>
            </w:r>
            <w:r w:rsidR="00866851" w:rsidRPr="00844D9B"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51" w:rsidRPr="00844D9B" w:rsidRDefault="00866851" w:rsidP="00B039A2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866851" w:rsidRPr="00844D9B" w:rsidRDefault="00866851" w:rsidP="0086685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866851" w:rsidP="0086685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866851" w:rsidP="0086685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866851" w:rsidP="0086685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866851" w:rsidRPr="00844D9B" w:rsidRDefault="00866851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C70974" w:rsidRPr="00844D9B" w:rsidRDefault="00C70974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AC06A1">
      <w:pPr>
        <w:rPr>
          <w:rFonts w:asciiTheme="minorHAnsi" w:hAnsiTheme="minorHAnsi" w:cs="Times New Roman"/>
          <w:sz w:val="20"/>
          <w:szCs w:val="20"/>
          <w:lang w:val="ca-ES" w:eastAsia="en-US"/>
        </w:rPr>
      </w:pPr>
    </w:p>
    <w:p w:rsidR="002D2AA5" w:rsidRPr="00844D9B" w:rsidRDefault="002D2AA5" w:rsidP="002D2AA5">
      <w:pPr>
        <w:pStyle w:val="Subttol"/>
        <w:rPr>
          <w:i w:val="0"/>
          <w:sz w:val="20"/>
          <w:szCs w:val="20"/>
          <w:lang w:val="ca-ES" w:eastAsia="en-US"/>
        </w:rPr>
      </w:pPr>
    </w:p>
    <w:tbl>
      <w:tblPr>
        <w:tblW w:w="924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4"/>
        <w:gridCol w:w="4744"/>
        <w:gridCol w:w="4439"/>
      </w:tblGrid>
      <w:tr w:rsidR="00C70974" w:rsidRPr="00844D9B" w:rsidTr="00C70974">
        <w:trPr>
          <w:gridAfter w:val="1"/>
          <w:wAfter w:w="4439" w:type="dxa"/>
          <w:trHeight w:hRule="exact" w:val="340"/>
          <w:jc w:val="center"/>
        </w:trPr>
        <w:tc>
          <w:tcPr>
            <w:tcW w:w="4808" w:type="dxa"/>
            <w:gridSpan w:val="2"/>
            <w:vAlign w:val="bottom"/>
          </w:tcPr>
          <w:p w:rsidR="00C70974" w:rsidRPr="00844D9B" w:rsidRDefault="00C70974" w:rsidP="00844D9B">
            <w:pPr>
              <w:pStyle w:val="Subttol"/>
              <w:rPr>
                <w:rFonts w:asciiTheme="minorHAnsi" w:hAnsiTheme="minorHAnsi"/>
                <w:sz w:val="20"/>
                <w:szCs w:val="20"/>
                <w:lang w:val="ca-ES" w:eastAsia="en-US"/>
              </w:rPr>
            </w:pPr>
            <w:r w:rsidRPr="00844D9B">
              <w:rPr>
                <w:rFonts w:asciiTheme="minorHAnsi" w:hAnsiTheme="minorHAnsi"/>
                <w:sz w:val="20"/>
                <w:szCs w:val="20"/>
                <w:lang w:val="ca-ES" w:eastAsia="en-US"/>
              </w:rPr>
              <w:t>Sr./Sra. director/a del M</w:t>
            </w:r>
            <w:r w:rsidR="00844D9B">
              <w:rPr>
                <w:rFonts w:asciiTheme="minorHAnsi" w:hAnsiTheme="minorHAnsi"/>
                <w:sz w:val="20"/>
                <w:szCs w:val="20"/>
                <w:lang w:val="ca-ES" w:eastAsia="en-US"/>
              </w:rPr>
              <w:t>à</w:t>
            </w:r>
            <w:r w:rsidRPr="00844D9B">
              <w:rPr>
                <w:rFonts w:asciiTheme="minorHAnsi" w:hAnsiTheme="minorHAnsi"/>
                <w:sz w:val="20"/>
                <w:szCs w:val="20"/>
                <w:lang w:val="ca-ES" w:eastAsia="en-US"/>
              </w:rPr>
              <w:t>ster Universitari</w:t>
            </w:r>
            <w:r w:rsidR="00844D9B">
              <w:rPr>
                <w:rFonts w:asciiTheme="minorHAnsi" w:hAnsiTheme="minorHAnsi"/>
                <w:sz w:val="20"/>
                <w:szCs w:val="20"/>
                <w:lang w:val="ca-ES" w:eastAsia="en-US"/>
              </w:rPr>
              <w:t xml:space="preserve"> </w:t>
            </w:r>
          </w:p>
        </w:tc>
      </w:tr>
      <w:tr w:rsidR="00C70974" w:rsidRPr="00844D9B" w:rsidTr="00C70974">
        <w:trPr>
          <w:gridBefore w:val="1"/>
          <w:wBefore w:w="64" w:type="dxa"/>
          <w:trHeight w:hRule="exact" w:val="340"/>
          <w:jc w:val="center"/>
        </w:trPr>
        <w:tc>
          <w:tcPr>
            <w:tcW w:w="9183" w:type="dxa"/>
            <w:gridSpan w:val="2"/>
            <w:tcBorders>
              <w:right w:val="nil"/>
            </w:tcBorders>
            <w:shd w:val="clear" w:color="auto" w:fill="E7EDF7"/>
            <w:vAlign w:val="bottom"/>
          </w:tcPr>
          <w:p w:rsidR="00C70974" w:rsidRPr="00844D9B" w:rsidRDefault="00C70974" w:rsidP="00B3543D">
            <w:pPr>
              <w:rPr>
                <w:rFonts w:asciiTheme="minorHAnsi" w:hAnsiTheme="minorHAnsi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2D2AA5" w:rsidRPr="00844D9B" w:rsidRDefault="002D2AA5" w:rsidP="00C70974">
      <w:pPr>
        <w:pStyle w:val="Subttol"/>
        <w:rPr>
          <w:rFonts w:asciiTheme="minorHAnsi" w:hAnsiTheme="minorHAnsi"/>
          <w:i w:val="0"/>
          <w:sz w:val="20"/>
          <w:szCs w:val="20"/>
          <w:lang w:val="ca-ES" w:eastAsia="en-US"/>
        </w:rPr>
      </w:pPr>
    </w:p>
    <w:sectPr w:rsidR="002D2AA5" w:rsidRPr="00844D9B" w:rsidSect="00866851">
      <w:headerReference w:type="default" r:id="rId9"/>
      <w:footerReference w:type="default" r:id="rId10"/>
      <w:pgSz w:w="11906" w:h="16838" w:code="9"/>
      <w:pgMar w:top="1560" w:right="991" w:bottom="1985" w:left="1928" w:header="1418" w:footer="1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A7" w:rsidRDefault="00570FA7">
      <w:r>
        <w:separator/>
      </w:r>
    </w:p>
  </w:endnote>
  <w:endnote w:type="continuationSeparator" w:id="0">
    <w:p w:rsidR="00570FA7" w:rsidRDefault="0057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IBsans R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C" w:rsidRPr="00F82409" w:rsidRDefault="00582F0F" w:rsidP="00F82409">
    <w:pPr>
      <w:rPr>
        <w:rFonts w:asciiTheme="minorHAnsi" w:hAnsiTheme="minorHAnsi"/>
        <w:sz w:val="16"/>
        <w:szCs w:val="16"/>
        <w:lang w:val="en-GB" w:eastAsia="en-US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681900AD" wp14:editId="223BEAE1">
          <wp:simplePos x="0" y="0"/>
          <wp:positionH relativeFrom="column">
            <wp:posOffset>-1443217</wp:posOffset>
          </wp:positionH>
          <wp:positionV relativeFrom="paragraph">
            <wp:posOffset>-177800</wp:posOffset>
          </wp:positionV>
          <wp:extent cx="7797800" cy="1390650"/>
          <wp:effectExtent l="0" t="0" r="0" b="0"/>
          <wp:wrapNone/>
          <wp:docPr id="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A7" w:rsidRDefault="00570FA7">
      <w:r>
        <w:separator/>
      </w:r>
    </w:p>
  </w:footnote>
  <w:footnote w:type="continuationSeparator" w:id="0">
    <w:p w:rsidR="00570FA7" w:rsidRDefault="0057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C" w:rsidRPr="004157AB" w:rsidRDefault="00F55966">
    <w:pPr>
      <w:pStyle w:val="Capalera"/>
      <w:rPr>
        <w:rFonts w:ascii="UIBsans Rg" w:hAnsi="UIBsans Rg"/>
        <w:sz w:val="20"/>
        <w:szCs w:val="20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23084490" wp14:editId="0F3B1172">
          <wp:simplePos x="0" y="0"/>
          <wp:positionH relativeFrom="page">
            <wp:posOffset>432435</wp:posOffset>
          </wp:positionH>
          <wp:positionV relativeFrom="page">
            <wp:posOffset>240224</wp:posOffset>
          </wp:positionV>
          <wp:extent cx="2414905" cy="666115"/>
          <wp:effectExtent l="0" t="0" r="4445" b="635"/>
          <wp:wrapNone/>
          <wp:docPr id="28" name="Imatge 28" descr="cep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ep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00EB5AB5"/>
    <w:multiLevelType w:val="hybridMultilevel"/>
    <w:tmpl w:val="2B444B24"/>
    <w:lvl w:ilvl="0" w:tplc="B286562C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Time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DC2D2D"/>
    <w:multiLevelType w:val="hybridMultilevel"/>
    <w:tmpl w:val="BF92B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ECC"/>
    <w:multiLevelType w:val="hybridMultilevel"/>
    <w:tmpl w:val="416A0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8CC"/>
    <w:multiLevelType w:val="hybridMultilevel"/>
    <w:tmpl w:val="BA22481C"/>
    <w:lvl w:ilvl="0" w:tplc="16062B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1475"/>
    <w:multiLevelType w:val="hybridMultilevel"/>
    <w:tmpl w:val="211C8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5915"/>
    <w:multiLevelType w:val="hybridMultilevel"/>
    <w:tmpl w:val="EDA8C7F6"/>
    <w:lvl w:ilvl="0" w:tplc="0C0A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>
    <w:nsid w:val="45EA6DEC"/>
    <w:multiLevelType w:val="hybridMultilevel"/>
    <w:tmpl w:val="C18A7B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5F0C"/>
    <w:multiLevelType w:val="hybridMultilevel"/>
    <w:tmpl w:val="28549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22E6"/>
    <w:multiLevelType w:val="hybridMultilevel"/>
    <w:tmpl w:val="A04C106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21440"/>
    <w:multiLevelType w:val="hybridMultilevel"/>
    <w:tmpl w:val="7CC403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713A3"/>
    <w:multiLevelType w:val="hybridMultilevel"/>
    <w:tmpl w:val="31DE8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26C0"/>
    <w:multiLevelType w:val="hybridMultilevel"/>
    <w:tmpl w:val="C6682E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2003F"/>
    <w:multiLevelType w:val="hybridMultilevel"/>
    <w:tmpl w:val="55A4C8A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3BA7"/>
    <w:multiLevelType w:val="hybridMultilevel"/>
    <w:tmpl w:val="8C60C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58D9"/>
    <w:multiLevelType w:val="hybridMultilevel"/>
    <w:tmpl w:val="438CA1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3140C"/>
    <w:multiLevelType w:val="hybridMultilevel"/>
    <w:tmpl w:val="F0405E0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44441"/>
    <w:multiLevelType w:val="hybridMultilevel"/>
    <w:tmpl w:val="686C74CE"/>
    <w:lvl w:ilvl="0" w:tplc="74A8E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83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8A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23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60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0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AF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E4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C"/>
    <w:rsid w:val="00024FF8"/>
    <w:rsid w:val="00037797"/>
    <w:rsid w:val="00060F16"/>
    <w:rsid w:val="0006600C"/>
    <w:rsid w:val="00067361"/>
    <w:rsid w:val="00080859"/>
    <w:rsid w:val="00080BAA"/>
    <w:rsid w:val="00083C7C"/>
    <w:rsid w:val="00085778"/>
    <w:rsid w:val="00091181"/>
    <w:rsid w:val="000915FC"/>
    <w:rsid w:val="000936F8"/>
    <w:rsid w:val="00093D44"/>
    <w:rsid w:val="00097C08"/>
    <w:rsid w:val="000A63A7"/>
    <w:rsid w:val="000A65E1"/>
    <w:rsid w:val="000B002A"/>
    <w:rsid w:val="000B298A"/>
    <w:rsid w:val="000C0FF9"/>
    <w:rsid w:val="000C113D"/>
    <w:rsid w:val="000C66DC"/>
    <w:rsid w:val="000E1A4A"/>
    <w:rsid w:val="000F3134"/>
    <w:rsid w:val="000F5F78"/>
    <w:rsid w:val="000F73B3"/>
    <w:rsid w:val="001112FA"/>
    <w:rsid w:val="00113AB2"/>
    <w:rsid w:val="0011589A"/>
    <w:rsid w:val="00120C9A"/>
    <w:rsid w:val="00121702"/>
    <w:rsid w:val="00131F41"/>
    <w:rsid w:val="00143D3A"/>
    <w:rsid w:val="00153287"/>
    <w:rsid w:val="001664E7"/>
    <w:rsid w:val="00190468"/>
    <w:rsid w:val="001935C7"/>
    <w:rsid w:val="001B2C79"/>
    <w:rsid w:val="001B4434"/>
    <w:rsid w:val="001C39C2"/>
    <w:rsid w:val="001E76AE"/>
    <w:rsid w:val="001F4C28"/>
    <w:rsid w:val="002000CC"/>
    <w:rsid w:val="00203162"/>
    <w:rsid w:val="0023247A"/>
    <w:rsid w:val="00233195"/>
    <w:rsid w:val="00237AC2"/>
    <w:rsid w:val="002424C4"/>
    <w:rsid w:val="0026100B"/>
    <w:rsid w:val="00271BC2"/>
    <w:rsid w:val="00273755"/>
    <w:rsid w:val="00282153"/>
    <w:rsid w:val="002821C6"/>
    <w:rsid w:val="00285877"/>
    <w:rsid w:val="002A4BDD"/>
    <w:rsid w:val="002B5135"/>
    <w:rsid w:val="002B5B05"/>
    <w:rsid w:val="002D2AA5"/>
    <w:rsid w:val="002D6845"/>
    <w:rsid w:val="003027CC"/>
    <w:rsid w:val="00303BAD"/>
    <w:rsid w:val="003110CB"/>
    <w:rsid w:val="00316AC7"/>
    <w:rsid w:val="00320977"/>
    <w:rsid w:val="0033384E"/>
    <w:rsid w:val="00367A3E"/>
    <w:rsid w:val="00380466"/>
    <w:rsid w:val="00383961"/>
    <w:rsid w:val="0039763D"/>
    <w:rsid w:val="003B1703"/>
    <w:rsid w:val="003B3BF0"/>
    <w:rsid w:val="003B43B5"/>
    <w:rsid w:val="003C27EB"/>
    <w:rsid w:val="003E2E3A"/>
    <w:rsid w:val="003E3E83"/>
    <w:rsid w:val="003F25D0"/>
    <w:rsid w:val="003F54F1"/>
    <w:rsid w:val="00400717"/>
    <w:rsid w:val="004157AB"/>
    <w:rsid w:val="00432D57"/>
    <w:rsid w:val="00481521"/>
    <w:rsid w:val="004821C2"/>
    <w:rsid w:val="00482994"/>
    <w:rsid w:val="004854E3"/>
    <w:rsid w:val="004A7444"/>
    <w:rsid w:val="004B5F8F"/>
    <w:rsid w:val="004C6320"/>
    <w:rsid w:val="004D2D6E"/>
    <w:rsid w:val="00500A94"/>
    <w:rsid w:val="00510D3B"/>
    <w:rsid w:val="005172AB"/>
    <w:rsid w:val="005204E1"/>
    <w:rsid w:val="00525F93"/>
    <w:rsid w:val="00526CBA"/>
    <w:rsid w:val="0053143A"/>
    <w:rsid w:val="00547662"/>
    <w:rsid w:val="00556D90"/>
    <w:rsid w:val="00570FA7"/>
    <w:rsid w:val="00582F0F"/>
    <w:rsid w:val="00590054"/>
    <w:rsid w:val="005904AA"/>
    <w:rsid w:val="0059380C"/>
    <w:rsid w:val="005A56C2"/>
    <w:rsid w:val="005A6AAE"/>
    <w:rsid w:val="005D0BDD"/>
    <w:rsid w:val="006004FB"/>
    <w:rsid w:val="00610963"/>
    <w:rsid w:val="00612408"/>
    <w:rsid w:val="006142F0"/>
    <w:rsid w:val="006219AC"/>
    <w:rsid w:val="00623C6C"/>
    <w:rsid w:val="00625203"/>
    <w:rsid w:val="00676DC8"/>
    <w:rsid w:val="006802DB"/>
    <w:rsid w:val="006A01B0"/>
    <w:rsid w:val="006C40C8"/>
    <w:rsid w:val="006D1C4A"/>
    <w:rsid w:val="006F299E"/>
    <w:rsid w:val="00711F51"/>
    <w:rsid w:val="007149A2"/>
    <w:rsid w:val="007227E8"/>
    <w:rsid w:val="0072791C"/>
    <w:rsid w:val="00773905"/>
    <w:rsid w:val="00782FAF"/>
    <w:rsid w:val="00783967"/>
    <w:rsid w:val="00797AA0"/>
    <w:rsid w:val="007C1894"/>
    <w:rsid w:val="007C3C51"/>
    <w:rsid w:val="007D5712"/>
    <w:rsid w:val="007E51C1"/>
    <w:rsid w:val="007F349E"/>
    <w:rsid w:val="00800E18"/>
    <w:rsid w:val="0080566A"/>
    <w:rsid w:val="00805A18"/>
    <w:rsid w:val="00816DA2"/>
    <w:rsid w:val="0083000C"/>
    <w:rsid w:val="00837A1E"/>
    <w:rsid w:val="00844D9B"/>
    <w:rsid w:val="00850889"/>
    <w:rsid w:val="00866851"/>
    <w:rsid w:val="0088454A"/>
    <w:rsid w:val="008A09E9"/>
    <w:rsid w:val="008D65F3"/>
    <w:rsid w:val="008F1E96"/>
    <w:rsid w:val="008F60FD"/>
    <w:rsid w:val="00904D2C"/>
    <w:rsid w:val="0090618E"/>
    <w:rsid w:val="0091373F"/>
    <w:rsid w:val="00954C04"/>
    <w:rsid w:val="009630AE"/>
    <w:rsid w:val="00972D43"/>
    <w:rsid w:val="00984EC0"/>
    <w:rsid w:val="009872E3"/>
    <w:rsid w:val="0099359F"/>
    <w:rsid w:val="009A6CCF"/>
    <w:rsid w:val="009C0ABB"/>
    <w:rsid w:val="009D4C9D"/>
    <w:rsid w:val="009E668B"/>
    <w:rsid w:val="00A00BC7"/>
    <w:rsid w:val="00A20604"/>
    <w:rsid w:val="00A20B9E"/>
    <w:rsid w:val="00A21E08"/>
    <w:rsid w:val="00A237B2"/>
    <w:rsid w:val="00A24BF9"/>
    <w:rsid w:val="00A743A8"/>
    <w:rsid w:val="00A74CC5"/>
    <w:rsid w:val="00A940E5"/>
    <w:rsid w:val="00A967FF"/>
    <w:rsid w:val="00AA3E7D"/>
    <w:rsid w:val="00AB4FE9"/>
    <w:rsid w:val="00AB5D2E"/>
    <w:rsid w:val="00AC06A1"/>
    <w:rsid w:val="00AD6C0C"/>
    <w:rsid w:val="00B07901"/>
    <w:rsid w:val="00B12D95"/>
    <w:rsid w:val="00B1737B"/>
    <w:rsid w:val="00B263C1"/>
    <w:rsid w:val="00B41F03"/>
    <w:rsid w:val="00B741F2"/>
    <w:rsid w:val="00B8297A"/>
    <w:rsid w:val="00B91AFB"/>
    <w:rsid w:val="00B91FD8"/>
    <w:rsid w:val="00BA1F1C"/>
    <w:rsid w:val="00BB2337"/>
    <w:rsid w:val="00BB28C0"/>
    <w:rsid w:val="00BD0E40"/>
    <w:rsid w:val="00BD2A70"/>
    <w:rsid w:val="00BF02C9"/>
    <w:rsid w:val="00C027DC"/>
    <w:rsid w:val="00C0584D"/>
    <w:rsid w:val="00C07B18"/>
    <w:rsid w:val="00C14924"/>
    <w:rsid w:val="00C15F20"/>
    <w:rsid w:val="00C16E0D"/>
    <w:rsid w:val="00C364D6"/>
    <w:rsid w:val="00C44AA3"/>
    <w:rsid w:val="00C4534B"/>
    <w:rsid w:val="00C608E7"/>
    <w:rsid w:val="00C70974"/>
    <w:rsid w:val="00C86528"/>
    <w:rsid w:val="00CA7AEC"/>
    <w:rsid w:val="00CC1D46"/>
    <w:rsid w:val="00CD1A6E"/>
    <w:rsid w:val="00D3565F"/>
    <w:rsid w:val="00D636A8"/>
    <w:rsid w:val="00D718ED"/>
    <w:rsid w:val="00D85362"/>
    <w:rsid w:val="00D90AA0"/>
    <w:rsid w:val="00DA1BEA"/>
    <w:rsid w:val="00DB271F"/>
    <w:rsid w:val="00DB4EF3"/>
    <w:rsid w:val="00DD41D9"/>
    <w:rsid w:val="00DD7420"/>
    <w:rsid w:val="00DE4C2C"/>
    <w:rsid w:val="00DF65BB"/>
    <w:rsid w:val="00E0582E"/>
    <w:rsid w:val="00E07E53"/>
    <w:rsid w:val="00E109B2"/>
    <w:rsid w:val="00E13871"/>
    <w:rsid w:val="00E5181D"/>
    <w:rsid w:val="00E61598"/>
    <w:rsid w:val="00E77A16"/>
    <w:rsid w:val="00E803BF"/>
    <w:rsid w:val="00E858E6"/>
    <w:rsid w:val="00E86DD9"/>
    <w:rsid w:val="00E969D9"/>
    <w:rsid w:val="00E97E68"/>
    <w:rsid w:val="00EA2E55"/>
    <w:rsid w:val="00EA5EEF"/>
    <w:rsid w:val="00EB0984"/>
    <w:rsid w:val="00EB3AA2"/>
    <w:rsid w:val="00EB6E83"/>
    <w:rsid w:val="00EC16E7"/>
    <w:rsid w:val="00EC3A48"/>
    <w:rsid w:val="00EE49F6"/>
    <w:rsid w:val="00EE655A"/>
    <w:rsid w:val="00EE7DA1"/>
    <w:rsid w:val="00F06982"/>
    <w:rsid w:val="00F17142"/>
    <w:rsid w:val="00F30720"/>
    <w:rsid w:val="00F30A72"/>
    <w:rsid w:val="00F4161F"/>
    <w:rsid w:val="00F55966"/>
    <w:rsid w:val="00F742D8"/>
    <w:rsid w:val="00F82409"/>
    <w:rsid w:val="00F829DF"/>
    <w:rsid w:val="00F926D1"/>
    <w:rsid w:val="00F939EF"/>
    <w:rsid w:val="00FA3E0C"/>
    <w:rsid w:val="00FB4E89"/>
    <w:rsid w:val="00FD4604"/>
    <w:rsid w:val="00FE6CB7"/>
    <w:rsid w:val="00FF10B0"/>
    <w:rsid w:val="00FF558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C7"/>
    <w:rPr>
      <w:rFonts w:ascii="Times" w:hAnsi="Times" w:cs="Times"/>
      <w:sz w:val="24"/>
      <w:szCs w:val="24"/>
      <w:lang w:val="es-ES_tradnl"/>
    </w:rPr>
  </w:style>
  <w:style w:type="paragraph" w:styleId="Ttol1">
    <w:name w:val="heading 1"/>
    <w:basedOn w:val="Normal"/>
    <w:next w:val="Normal"/>
    <w:link w:val="Ttol1Car"/>
    <w:qFormat/>
    <w:locked/>
    <w:rsid w:val="00AC0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316AC7"/>
    <w:pPr>
      <w:keepNext/>
      <w:spacing w:before="60" w:after="60"/>
      <w:jc w:val="center"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semiHidden/>
    <w:locked/>
    <w:rPr>
      <w:rFonts w:ascii="Cambria" w:hAnsi="Cambria" w:cs="Times New Roman"/>
      <w:b/>
      <w:i/>
      <w:sz w:val="28"/>
      <w:lang w:val="es-ES_tradnl" w:eastAsia="x-none"/>
    </w:rPr>
  </w:style>
  <w:style w:type="character" w:customStyle="1" w:styleId="CapaleraCar1">
    <w:name w:val="Capçalera Car1"/>
    <w:link w:val="Capalera"/>
    <w:uiPriority w:val="99"/>
    <w:locked/>
    <w:rPr>
      <w:rFonts w:ascii="Times" w:hAnsi="Times"/>
      <w:sz w:val="24"/>
      <w:lang w:val="es-ES_tradnl" w:eastAsia="x-none"/>
    </w:rPr>
  </w:style>
  <w:style w:type="character" w:customStyle="1" w:styleId="Textindependent2Car1">
    <w:name w:val="Text independent 2 Car1"/>
    <w:link w:val="Textindependent2"/>
    <w:uiPriority w:val="99"/>
    <w:semiHidden/>
    <w:locked/>
    <w:rPr>
      <w:rFonts w:ascii="Times" w:hAnsi="Times"/>
      <w:sz w:val="24"/>
      <w:lang w:val="es-ES_tradnl" w:eastAsia="x-none"/>
    </w:rPr>
  </w:style>
  <w:style w:type="paragraph" w:styleId="Textindependent2">
    <w:name w:val="Body Text 2"/>
    <w:basedOn w:val="Normal"/>
    <w:link w:val="Textindependent2Car1"/>
    <w:uiPriority w:val="99"/>
    <w:rsid w:val="00316AC7"/>
    <w:pPr>
      <w:jc w:val="both"/>
    </w:pPr>
  </w:style>
  <w:style w:type="character" w:customStyle="1" w:styleId="Textindependent2Car">
    <w:name w:val="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Textindependent2Car3">
    <w:name w:val="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independent2Car2">
    <w:name w:val="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">
    <w:name w:val="Texto independiente 2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30">
    <w:name w:val="Texto independiente 2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9">
    <w:name w:val="Texto independiente 2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8">
    <w:name w:val="Texto independiente 2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7">
    <w:name w:val="Texto independiente 2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6">
    <w:name w:val="Texto independiente 2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5">
    <w:name w:val="Texto independiente 2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4">
    <w:name w:val="Texto independiente 2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3">
    <w:name w:val="Texto independiente 2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2">
    <w:name w:val="Texto independiente 2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1">
    <w:name w:val="Texto independiente 2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0">
    <w:name w:val="Texto independiente 2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9">
    <w:name w:val="Texto independiente 2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8">
    <w:name w:val="Texto independiente 2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7">
    <w:name w:val="Texto independiente 2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6">
    <w:name w:val="Texto independiente 2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5">
    <w:name w:val="Texto independiente 2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4">
    <w:name w:val="Texto independiente 2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3">
    <w:name w:val="Texto independiente 2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2">
    <w:name w:val="Texto independiente 2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1">
    <w:name w:val="Texto independiente 2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0">
    <w:name w:val="Texto independiente 2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9">
    <w:name w:val="Texto independiente 2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8">
    <w:name w:val="Texto independiente 2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7">
    <w:name w:val="Texto independiente 2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6">
    <w:name w:val="Texto independiente 2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5">
    <w:name w:val="Texto independiente 2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4">
    <w:name w:val="Texto independiente 2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3">
    <w:name w:val="Texto independiente 2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">
    <w:name w:val="Texto independiente 2 Car2"/>
    <w:uiPriority w:val="99"/>
    <w:semiHidden/>
    <w:rPr>
      <w:rFonts w:ascii="Times" w:hAnsi="Times"/>
      <w:sz w:val="24"/>
      <w:lang w:val="es-ES_tradnl" w:eastAsia="x-none"/>
    </w:rPr>
  </w:style>
  <w:style w:type="paragraph" w:styleId="Textindependent">
    <w:name w:val="Body Text"/>
    <w:basedOn w:val="Normal"/>
    <w:link w:val="TextindependentCar"/>
    <w:uiPriority w:val="99"/>
    <w:rsid w:val="00316AC7"/>
    <w:pPr>
      <w:jc w:val="center"/>
    </w:pPr>
    <w:rPr>
      <w:sz w:val="56"/>
      <w:szCs w:val="56"/>
    </w:rPr>
  </w:style>
  <w:style w:type="character" w:customStyle="1" w:styleId="TextindependentCar">
    <w:name w:val="Text independent Car"/>
    <w:link w:val="Textindependent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customStyle="1" w:styleId="Ttulo3">
    <w:name w:val="Têtulo 3"/>
    <w:basedOn w:val="Normal"/>
    <w:next w:val="Normal"/>
    <w:uiPriority w:val="99"/>
    <w:rsid w:val="00316AC7"/>
    <w:pPr>
      <w:keepNext/>
      <w:widowControl w:val="0"/>
      <w:pBdr>
        <w:bottom w:val="single" w:sz="6" w:space="1" w:color="auto"/>
      </w:pBdr>
      <w:jc w:val="both"/>
    </w:pPr>
    <w:rPr>
      <w:b/>
      <w:bCs/>
      <w:sz w:val="20"/>
      <w:szCs w:val="20"/>
      <w:lang w:val="ca-ES"/>
    </w:rPr>
  </w:style>
  <w:style w:type="paragraph" w:styleId="Ttol">
    <w:name w:val="Title"/>
    <w:basedOn w:val="Normal"/>
    <w:link w:val="TtolCar"/>
    <w:uiPriority w:val="99"/>
    <w:qFormat/>
    <w:rsid w:val="00316AC7"/>
    <w:pPr>
      <w:jc w:val="center"/>
    </w:pPr>
    <w:rPr>
      <w:b/>
      <w:bCs/>
      <w:sz w:val="28"/>
      <w:szCs w:val="28"/>
      <w:lang w:val="es-ES"/>
    </w:rPr>
  </w:style>
  <w:style w:type="character" w:customStyle="1" w:styleId="TtolCar">
    <w:name w:val="Títol Car"/>
    <w:link w:val="Ttol"/>
    <w:uiPriority w:val="99"/>
    <w:locked/>
    <w:rPr>
      <w:rFonts w:ascii="Cambria" w:hAnsi="Cambria" w:cs="Times New Roman"/>
      <w:b/>
      <w:kern w:val="28"/>
      <w:sz w:val="32"/>
      <w:lang w:val="es-ES_tradnl" w:eastAsia="x-none"/>
    </w:rPr>
  </w:style>
  <w:style w:type="character" w:customStyle="1" w:styleId="Textindependent3Car1">
    <w:name w:val="Text independent 3 Car1"/>
    <w:link w:val="Textindependent3"/>
    <w:uiPriority w:val="99"/>
    <w:semiHidden/>
    <w:locked/>
    <w:rPr>
      <w:rFonts w:ascii="Times" w:hAnsi="Times"/>
      <w:sz w:val="16"/>
      <w:lang w:val="es-ES_tradnl" w:eastAsia="x-none"/>
    </w:rPr>
  </w:style>
  <w:style w:type="paragraph" w:styleId="Textindependent3">
    <w:name w:val="Body Text 3"/>
    <w:basedOn w:val="Normal"/>
    <w:link w:val="Textindependent3Car1"/>
    <w:uiPriority w:val="99"/>
    <w:rsid w:val="00316AC7"/>
    <w:pPr>
      <w:jc w:val="both"/>
    </w:pPr>
    <w:rPr>
      <w:sz w:val="20"/>
      <w:szCs w:val="20"/>
    </w:rPr>
  </w:style>
  <w:style w:type="character" w:customStyle="1" w:styleId="Textindependent3Car">
    <w:name w:val="Text independent 3 Car"/>
    <w:uiPriority w:val="99"/>
    <w:semiHidden/>
    <w:rPr>
      <w:rFonts w:ascii="Times" w:hAnsi="Times" w:cs="Times"/>
      <w:sz w:val="16"/>
      <w:szCs w:val="16"/>
      <w:lang w:val="es-ES_tradnl"/>
    </w:rPr>
  </w:style>
  <w:style w:type="character" w:customStyle="1" w:styleId="Textindependent3Car3">
    <w:name w:val="Text independent 3 Car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independent3Car2">
    <w:name w:val="Text independent 3 Car2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">
    <w:name w:val="Texto independiente 3 Car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30">
    <w:name w:val="Texto independiente 3 Car30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9">
    <w:name w:val="Texto independiente 3 Car29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8">
    <w:name w:val="Texto independiente 3 Car28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7">
    <w:name w:val="Texto independiente 3 Car27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6">
    <w:name w:val="Texto independiente 3 Car26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5">
    <w:name w:val="Texto independiente 3 Car25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4">
    <w:name w:val="Texto independiente 3 Car24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3">
    <w:name w:val="Texto independiente 3 Car2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2">
    <w:name w:val="Texto independiente 3 Car2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1">
    <w:name w:val="Texto independiente 3 Car2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0">
    <w:name w:val="Texto independiente 3 Car2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9">
    <w:name w:val="Texto independiente 3 Car1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8">
    <w:name w:val="Texto independiente 3 Car1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7">
    <w:name w:val="Texto independiente 3 Car1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6">
    <w:name w:val="Texto independiente 3 Car1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5">
    <w:name w:val="Texto independiente 3 Car1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4">
    <w:name w:val="Texto independiente 3 Car1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3">
    <w:name w:val="Texto independiente 3 Car1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2">
    <w:name w:val="Texto independiente 3 Car1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1">
    <w:name w:val="Texto independiente 3 Car1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0">
    <w:name w:val="Texto independiente 3 Car1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9">
    <w:name w:val="Texto independiente 3 Car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8">
    <w:name w:val="Texto independiente 3 Car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7">
    <w:name w:val="Texto independiente 3 Car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6">
    <w:name w:val="Texto independiente 3 Car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5">
    <w:name w:val="Texto independiente 3 Car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4">
    <w:name w:val="Texto independiente 3 Car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3">
    <w:name w:val="Texto independiente 3 Car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">
    <w:name w:val="Texto independiente 3 Car2"/>
    <w:uiPriority w:val="99"/>
    <w:semiHidden/>
    <w:rPr>
      <w:rFonts w:ascii="Times" w:hAnsi="Times"/>
      <w:sz w:val="16"/>
      <w:lang w:val="es-ES_tradnl" w:eastAsia="x-none"/>
    </w:rPr>
  </w:style>
  <w:style w:type="paragraph" w:customStyle="1" w:styleId="Ttulo2">
    <w:name w:val="Têtulo 2"/>
    <w:basedOn w:val="Normal"/>
    <w:next w:val="Normal"/>
    <w:uiPriority w:val="99"/>
    <w:rsid w:val="00316AC7"/>
    <w:pPr>
      <w:keepNext/>
      <w:widowControl w:val="0"/>
      <w:jc w:val="both"/>
    </w:pPr>
    <w:rPr>
      <w:u w:val="single"/>
      <w:lang w:val="ca-ES"/>
    </w:rPr>
  </w:style>
  <w:style w:type="paragraph" w:styleId="Capalera">
    <w:name w:val="header"/>
    <w:basedOn w:val="Normal"/>
    <w:link w:val="CapaleraCar1"/>
    <w:uiPriority w:val="99"/>
    <w:rsid w:val="00316A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CapaleraCar3">
    <w:name w:val="Capçalera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CapaleraCar2">
    <w:name w:val="Capçalera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">
    <w:name w:val="Encabezado Car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8">
    <w:name w:val="Encabezado Car1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7">
    <w:name w:val="Encabezado Car1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6">
    <w:name w:val="Encabezado Car1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5">
    <w:name w:val="Encabezado Car1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4">
    <w:name w:val="Encabezado Car1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3">
    <w:name w:val="Encabezado Car1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2">
    <w:name w:val="Encabezado Car12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1">
    <w:name w:val="Encabezado Car12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0">
    <w:name w:val="Encabezado Car1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9">
    <w:name w:val="Encabezado Car1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8">
    <w:name w:val="Encabezado Car1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7">
    <w:name w:val="Encabezado Car1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6">
    <w:name w:val="Encabezado Car1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5">
    <w:name w:val="Encabezado Car1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4">
    <w:name w:val="Encabezado Car1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3">
    <w:name w:val="Encabezado Car1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2">
    <w:name w:val="Encabezado Car1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1">
    <w:name w:val="Encabezado Car1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0">
    <w:name w:val="Encabezado Car1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9">
    <w:name w:val="Encabezado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8">
    <w:name w:val="Encabezado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7">
    <w:name w:val="Encabezado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6">
    <w:name w:val="Encabezado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5">
    <w:name w:val="Encabezado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4">
    <w:name w:val="Encabezado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3">
    <w:name w:val="Encabezado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2">
    <w:name w:val="Encabezado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">
    <w:name w:val="Encabezado Car11"/>
    <w:uiPriority w:val="99"/>
    <w:semiHidden/>
    <w:rPr>
      <w:rFonts w:ascii="Times" w:hAnsi="Times"/>
      <w:sz w:val="24"/>
      <w:lang w:val="es-ES_tradnl" w:eastAsia="x-none"/>
    </w:rPr>
  </w:style>
  <w:style w:type="paragraph" w:styleId="Peu">
    <w:name w:val="footer"/>
    <w:basedOn w:val="Normal"/>
    <w:link w:val="PeuCar"/>
    <w:uiPriority w:val="99"/>
    <w:rsid w:val="00E77A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3C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7C3C51"/>
    <w:rPr>
      <w:rFonts w:ascii="Tahoma" w:hAnsi="Tahoma" w:cs="Times New Roman"/>
      <w:sz w:val="16"/>
      <w:lang w:val="es-ES_tradnl" w:eastAsia="x-none"/>
    </w:rPr>
  </w:style>
  <w:style w:type="character" w:customStyle="1" w:styleId="Sagniadetextindependent2Car1">
    <w:name w:val="Sagnia de text independent 2 Car1"/>
    <w:link w:val="Sagniadetextindependent2"/>
    <w:uiPriority w:val="99"/>
    <w:semiHidden/>
    <w:locked/>
    <w:rsid w:val="006C40C8"/>
    <w:rPr>
      <w:rFonts w:ascii="Times" w:hAnsi="Times"/>
      <w:sz w:val="24"/>
      <w:lang w:val="es-ES_tradnl" w:eastAsia="es-ES"/>
    </w:rPr>
  </w:style>
  <w:style w:type="paragraph" w:styleId="Sagniadetextindependent2">
    <w:name w:val="Body Text Indent 2"/>
    <w:basedOn w:val="Normal"/>
    <w:link w:val="Sagniadetextindependent2Car1"/>
    <w:uiPriority w:val="99"/>
    <w:semiHidden/>
    <w:rsid w:val="006C40C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Sagniadetextindependent2Car3">
    <w:name w:val="Sagnia de 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gniadetextindependent2Car2">
    <w:name w:val="Sagnia de 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">
    <w:name w:val="Sangría 2 de t. independiente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30">
    <w:name w:val="Sangría 2 de t. independiente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9">
    <w:name w:val="Sangría 2 de t. independiente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8">
    <w:name w:val="Sangría 2 de t. independiente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7">
    <w:name w:val="Sangría 2 de t. independiente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6">
    <w:name w:val="Sangría 2 de t. independiente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5">
    <w:name w:val="Sangría 2 de t. independiente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4">
    <w:name w:val="Sangría 2 de t. independiente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3">
    <w:name w:val="Sangría 2 de t. independiente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2">
    <w:name w:val="Sangría 2 de t. independiente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1">
    <w:name w:val="Sangría 2 de t. independiente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0">
    <w:name w:val="Sangría 2 de t. independiente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9">
    <w:name w:val="Sangría 2 de t. independiente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8">
    <w:name w:val="Sangría 2 de t. independiente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7">
    <w:name w:val="Sangría 2 de t. independiente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6">
    <w:name w:val="Sangría 2 de t. independiente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5">
    <w:name w:val="Sangría 2 de t. independiente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4">
    <w:name w:val="Sangría 2 de t. independiente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3">
    <w:name w:val="Sangría 2 de t. independiente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2">
    <w:name w:val="Sangría 2 de t. independiente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1">
    <w:name w:val="Sangría 2 de t. independiente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0">
    <w:name w:val="Sangría 2 de t. independiente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9">
    <w:name w:val="Sangría 2 de t. independiente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8">
    <w:name w:val="Sangría 2 de t. independiente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7">
    <w:name w:val="Sangría 2 de t. independiente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6">
    <w:name w:val="Sangría 2 de t. independiente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5">
    <w:name w:val="Sangría 2 de t. independiente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4">
    <w:name w:val="Sangría 2 de t. independiente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3">
    <w:name w:val="Sangría 2 de t. independiente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">
    <w:name w:val="Sangría 2 de t. independiente Car2"/>
    <w:uiPriority w:val="99"/>
    <w:semiHidden/>
    <w:rPr>
      <w:rFonts w:ascii="Times" w:hAnsi="Times"/>
      <w:sz w:val="24"/>
      <w:lang w:val="es-ES_tradnl" w:eastAsia="x-none"/>
    </w:rPr>
  </w:style>
  <w:style w:type="paragraph" w:styleId="NormalWeb">
    <w:name w:val="Normal (Web)"/>
    <w:basedOn w:val="Normal"/>
    <w:uiPriority w:val="99"/>
    <w:rsid w:val="00C44AA3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table" w:styleId="Taulaambquadrcula">
    <w:name w:val="Table Grid"/>
    <w:basedOn w:val="Taulanormal"/>
    <w:uiPriority w:val="99"/>
    <w:rsid w:val="009D4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4157AB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AC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Pargrafdellista">
    <w:name w:val="List Paragraph"/>
    <w:basedOn w:val="Normal"/>
    <w:uiPriority w:val="34"/>
    <w:qFormat/>
    <w:rsid w:val="002000CC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qFormat/>
    <w:locked/>
    <w:rsid w:val="00866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olCar">
    <w:name w:val="Subtítol Car"/>
    <w:basedOn w:val="Tipusdelletraperdefectedelpargraf"/>
    <w:link w:val="Subttol"/>
    <w:rsid w:val="00866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C7"/>
    <w:rPr>
      <w:rFonts w:ascii="Times" w:hAnsi="Times" w:cs="Times"/>
      <w:sz w:val="24"/>
      <w:szCs w:val="24"/>
      <w:lang w:val="es-ES_tradnl"/>
    </w:rPr>
  </w:style>
  <w:style w:type="paragraph" w:styleId="Ttol1">
    <w:name w:val="heading 1"/>
    <w:basedOn w:val="Normal"/>
    <w:next w:val="Normal"/>
    <w:link w:val="Ttol1Car"/>
    <w:qFormat/>
    <w:locked/>
    <w:rsid w:val="00AC0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316AC7"/>
    <w:pPr>
      <w:keepNext/>
      <w:spacing w:before="60" w:after="60"/>
      <w:jc w:val="center"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semiHidden/>
    <w:locked/>
    <w:rPr>
      <w:rFonts w:ascii="Cambria" w:hAnsi="Cambria" w:cs="Times New Roman"/>
      <w:b/>
      <w:i/>
      <w:sz w:val="28"/>
      <w:lang w:val="es-ES_tradnl" w:eastAsia="x-none"/>
    </w:rPr>
  </w:style>
  <w:style w:type="character" w:customStyle="1" w:styleId="CapaleraCar1">
    <w:name w:val="Capçalera Car1"/>
    <w:link w:val="Capalera"/>
    <w:uiPriority w:val="99"/>
    <w:locked/>
    <w:rPr>
      <w:rFonts w:ascii="Times" w:hAnsi="Times"/>
      <w:sz w:val="24"/>
      <w:lang w:val="es-ES_tradnl" w:eastAsia="x-none"/>
    </w:rPr>
  </w:style>
  <w:style w:type="character" w:customStyle="1" w:styleId="Textindependent2Car1">
    <w:name w:val="Text independent 2 Car1"/>
    <w:link w:val="Textindependent2"/>
    <w:uiPriority w:val="99"/>
    <w:semiHidden/>
    <w:locked/>
    <w:rPr>
      <w:rFonts w:ascii="Times" w:hAnsi="Times"/>
      <w:sz w:val="24"/>
      <w:lang w:val="es-ES_tradnl" w:eastAsia="x-none"/>
    </w:rPr>
  </w:style>
  <w:style w:type="paragraph" w:styleId="Textindependent2">
    <w:name w:val="Body Text 2"/>
    <w:basedOn w:val="Normal"/>
    <w:link w:val="Textindependent2Car1"/>
    <w:uiPriority w:val="99"/>
    <w:rsid w:val="00316AC7"/>
    <w:pPr>
      <w:jc w:val="both"/>
    </w:pPr>
  </w:style>
  <w:style w:type="character" w:customStyle="1" w:styleId="Textindependent2Car">
    <w:name w:val="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Textindependent2Car3">
    <w:name w:val="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independent2Car2">
    <w:name w:val="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">
    <w:name w:val="Texto independiente 2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30">
    <w:name w:val="Texto independiente 2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9">
    <w:name w:val="Texto independiente 2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8">
    <w:name w:val="Texto independiente 2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7">
    <w:name w:val="Texto independiente 2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6">
    <w:name w:val="Texto independiente 2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5">
    <w:name w:val="Texto independiente 2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4">
    <w:name w:val="Texto independiente 2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3">
    <w:name w:val="Texto independiente 2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2">
    <w:name w:val="Texto independiente 2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1">
    <w:name w:val="Texto independiente 2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0">
    <w:name w:val="Texto independiente 2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9">
    <w:name w:val="Texto independiente 2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8">
    <w:name w:val="Texto independiente 2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7">
    <w:name w:val="Texto independiente 2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6">
    <w:name w:val="Texto independiente 2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5">
    <w:name w:val="Texto independiente 2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4">
    <w:name w:val="Texto independiente 2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3">
    <w:name w:val="Texto independiente 2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2">
    <w:name w:val="Texto independiente 2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1">
    <w:name w:val="Texto independiente 2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0">
    <w:name w:val="Texto independiente 2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9">
    <w:name w:val="Texto independiente 2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8">
    <w:name w:val="Texto independiente 2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7">
    <w:name w:val="Texto independiente 2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6">
    <w:name w:val="Texto independiente 2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5">
    <w:name w:val="Texto independiente 2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4">
    <w:name w:val="Texto independiente 2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3">
    <w:name w:val="Texto independiente 2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">
    <w:name w:val="Texto independiente 2 Car2"/>
    <w:uiPriority w:val="99"/>
    <w:semiHidden/>
    <w:rPr>
      <w:rFonts w:ascii="Times" w:hAnsi="Times"/>
      <w:sz w:val="24"/>
      <w:lang w:val="es-ES_tradnl" w:eastAsia="x-none"/>
    </w:rPr>
  </w:style>
  <w:style w:type="paragraph" w:styleId="Textindependent">
    <w:name w:val="Body Text"/>
    <w:basedOn w:val="Normal"/>
    <w:link w:val="TextindependentCar"/>
    <w:uiPriority w:val="99"/>
    <w:rsid w:val="00316AC7"/>
    <w:pPr>
      <w:jc w:val="center"/>
    </w:pPr>
    <w:rPr>
      <w:sz w:val="56"/>
      <w:szCs w:val="56"/>
    </w:rPr>
  </w:style>
  <w:style w:type="character" w:customStyle="1" w:styleId="TextindependentCar">
    <w:name w:val="Text independent Car"/>
    <w:link w:val="Textindependent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customStyle="1" w:styleId="Ttulo3">
    <w:name w:val="Têtulo 3"/>
    <w:basedOn w:val="Normal"/>
    <w:next w:val="Normal"/>
    <w:uiPriority w:val="99"/>
    <w:rsid w:val="00316AC7"/>
    <w:pPr>
      <w:keepNext/>
      <w:widowControl w:val="0"/>
      <w:pBdr>
        <w:bottom w:val="single" w:sz="6" w:space="1" w:color="auto"/>
      </w:pBdr>
      <w:jc w:val="both"/>
    </w:pPr>
    <w:rPr>
      <w:b/>
      <w:bCs/>
      <w:sz w:val="20"/>
      <w:szCs w:val="20"/>
      <w:lang w:val="ca-ES"/>
    </w:rPr>
  </w:style>
  <w:style w:type="paragraph" w:styleId="Ttol">
    <w:name w:val="Title"/>
    <w:basedOn w:val="Normal"/>
    <w:link w:val="TtolCar"/>
    <w:uiPriority w:val="99"/>
    <w:qFormat/>
    <w:rsid w:val="00316AC7"/>
    <w:pPr>
      <w:jc w:val="center"/>
    </w:pPr>
    <w:rPr>
      <w:b/>
      <w:bCs/>
      <w:sz w:val="28"/>
      <w:szCs w:val="28"/>
      <w:lang w:val="es-ES"/>
    </w:rPr>
  </w:style>
  <w:style w:type="character" w:customStyle="1" w:styleId="TtolCar">
    <w:name w:val="Títol Car"/>
    <w:link w:val="Ttol"/>
    <w:uiPriority w:val="99"/>
    <w:locked/>
    <w:rPr>
      <w:rFonts w:ascii="Cambria" w:hAnsi="Cambria" w:cs="Times New Roman"/>
      <w:b/>
      <w:kern w:val="28"/>
      <w:sz w:val="32"/>
      <w:lang w:val="es-ES_tradnl" w:eastAsia="x-none"/>
    </w:rPr>
  </w:style>
  <w:style w:type="character" w:customStyle="1" w:styleId="Textindependent3Car1">
    <w:name w:val="Text independent 3 Car1"/>
    <w:link w:val="Textindependent3"/>
    <w:uiPriority w:val="99"/>
    <w:semiHidden/>
    <w:locked/>
    <w:rPr>
      <w:rFonts w:ascii="Times" w:hAnsi="Times"/>
      <w:sz w:val="16"/>
      <w:lang w:val="es-ES_tradnl" w:eastAsia="x-none"/>
    </w:rPr>
  </w:style>
  <w:style w:type="paragraph" w:styleId="Textindependent3">
    <w:name w:val="Body Text 3"/>
    <w:basedOn w:val="Normal"/>
    <w:link w:val="Textindependent3Car1"/>
    <w:uiPriority w:val="99"/>
    <w:rsid w:val="00316AC7"/>
    <w:pPr>
      <w:jc w:val="both"/>
    </w:pPr>
    <w:rPr>
      <w:sz w:val="20"/>
      <w:szCs w:val="20"/>
    </w:rPr>
  </w:style>
  <w:style w:type="character" w:customStyle="1" w:styleId="Textindependent3Car">
    <w:name w:val="Text independent 3 Car"/>
    <w:uiPriority w:val="99"/>
    <w:semiHidden/>
    <w:rPr>
      <w:rFonts w:ascii="Times" w:hAnsi="Times" w:cs="Times"/>
      <w:sz w:val="16"/>
      <w:szCs w:val="16"/>
      <w:lang w:val="es-ES_tradnl"/>
    </w:rPr>
  </w:style>
  <w:style w:type="character" w:customStyle="1" w:styleId="Textindependent3Car3">
    <w:name w:val="Text independent 3 Car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independent3Car2">
    <w:name w:val="Text independent 3 Car2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">
    <w:name w:val="Texto independiente 3 Car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30">
    <w:name w:val="Texto independiente 3 Car30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9">
    <w:name w:val="Texto independiente 3 Car29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8">
    <w:name w:val="Texto independiente 3 Car28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7">
    <w:name w:val="Texto independiente 3 Car27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6">
    <w:name w:val="Texto independiente 3 Car26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5">
    <w:name w:val="Texto independiente 3 Car25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4">
    <w:name w:val="Texto independiente 3 Car24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3">
    <w:name w:val="Texto independiente 3 Car2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2">
    <w:name w:val="Texto independiente 3 Car2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1">
    <w:name w:val="Texto independiente 3 Car2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0">
    <w:name w:val="Texto independiente 3 Car2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9">
    <w:name w:val="Texto independiente 3 Car1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8">
    <w:name w:val="Texto independiente 3 Car1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7">
    <w:name w:val="Texto independiente 3 Car1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6">
    <w:name w:val="Texto independiente 3 Car1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5">
    <w:name w:val="Texto independiente 3 Car1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4">
    <w:name w:val="Texto independiente 3 Car1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3">
    <w:name w:val="Texto independiente 3 Car1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2">
    <w:name w:val="Texto independiente 3 Car1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1">
    <w:name w:val="Texto independiente 3 Car1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0">
    <w:name w:val="Texto independiente 3 Car1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9">
    <w:name w:val="Texto independiente 3 Car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8">
    <w:name w:val="Texto independiente 3 Car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7">
    <w:name w:val="Texto independiente 3 Car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6">
    <w:name w:val="Texto independiente 3 Car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5">
    <w:name w:val="Texto independiente 3 Car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4">
    <w:name w:val="Texto independiente 3 Car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3">
    <w:name w:val="Texto independiente 3 Car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">
    <w:name w:val="Texto independiente 3 Car2"/>
    <w:uiPriority w:val="99"/>
    <w:semiHidden/>
    <w:rPr>
      <w:rFonts w:ascii="Times" w:hAnsi="Times"/>
      <w:sz w:val="16"/>
      <w:lang w:val="es-ES_tradnl" w:eastAsia="x-none"/>
    </w:rPr>
  </w:style>
  <w:style w:type="paragraph" w:customStyle="1" w:styleId="Ttulo2">
    <w:name w:val="Têtulo 2"/>
    <w:basedOn w:val="Normal"/>
    <w:next w:val="Normal"/>
    <w:uiPriority w:val="99"/>
    <w:rsid w:val="00316AC7"/>
    <w:pPr>
      <w:keepNext/>
      <w:widowControl w:val="0"/>
      <w:jc w:val="both"/>
    </w:pPr>
    <w:rPr>
      <w:u w:val="single"/>
      <w:lang w:val="ca-ES"/>
    </w:rPr>
  </w:style>
  <w:style w:type="paragraph" w:styleId="Capalera">
    <w:name w:val="header"/>
    <w:basedOn w:val="Normal"/>
    <w:link w:val="CapaleraCar1"/>
    <w:uiPriority w:val="99"/>
    <w:rsid w:val="00316A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CapaleraCar3">
    <w:name w:val="Capçalera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CapaleraCar2">
    <w:name w:val="Capçalera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">
    <w:name w:val="Encabezado Car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8">
    <w:name w:val="Encabezado Car1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7">
    <w:name w:val="Encabezado Car1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6">
    <w:name w:val="Encabezado Car1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5">
    <w:name w:val="Encabezado Car1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4">
    <w:name w:val="Encabezado Car1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3">
    <w:name w:val="Encabezado Car1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2">
    <w:name w:val="Encabezado Car12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1">
    <w:name w:val="Encabezado Car12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0">
    <w:name w:val="Encabezado Car1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9">
    <w:name w:val="Encabezado Car1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8">
    <w:name w:val="Encabezado Car1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7">
    <w:name w:val="Encabezado Car1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6">
    <w:name w:val="Encabezado Car1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5">
    <w:name w:val="Encabezado Car1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4">
    <w:name w:val="Encabezado Car1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3">
    <w:name w:val="Encabezado Car1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2">
    <w:name w:val="Encabezado Car1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1">
    <w:name w:val="Encabezado Car1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0">
    <w:name w:val="Encabezado Car1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9">
    <w:name w:val="Encabezado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8">
    <w:name w:val="Encabezado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7">
    <w:name w:val="Encabezado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6">
    <w:name w:val="Encabezado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5">
    <w:name w:val="Encabezado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4">
    <w:name w:val="Encabezado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3">
    <w:name w:val="Encabezado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2">
    <w:name w:val="Encabezado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">
    <w:name w:val="Encabezado Car11"/>
    <w:uiPriority w:val="99"/>
    <w:semiHidden/>
    <w:rPr>
      <w:rFonts w:ascii="Times" w:hAnsi="Times"/>
      <w:sz w:val="24"/>
      <w:lang w:val="es-ES_tradnl" w:eastAsia="x-none"/>
    </w:rPr>
  </w:style>
  <w:style w:type="paragraph" w:styleId="Peu">
    <w:name w:val="footer"/>
    <w:basedOn w:val="Normal"/>
    <w:link w:val="PeuCar"/>
    <w:uiPriority w:val="99"/>
    <w:rsid w:val="00E77A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3C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7C3C51"/>
    <w:rPr>
      <w:rFonts w:ascii="Tahoma" w:hAnsi="Tahoma" w:cs="Times New Roman"/>
      <w:sz w:val="16"/>
      <w:lang w:val="es-ES_tradnl" w:eastAsia="x-none"/>
    </w:rPr>
  </w:style>
  <w:style w:type="character" w:customStyle="1" w:styleId="Sagniadetextindependent2Car1">
    <w:name w:val="Sagnia de text independent 2 Car1"/>
    <w:link w:val="Sagniadetextindependent2"/>
    <w:uiPriority w:val="99"/>
    <w:semiHidden/>
    <w:locked/>
    <w:rsid w:val="006C40C8"/>
    <w:rPr>
      <w:rFonts w:ascii="Times" w:hAnsi="Times"/>
      <w:sz w:val="24"/>
      <w:lang w:val="es-ES_tradnl" w:eastAsia="es-ES"/>
    </w:rPr>
  </w:style>
  <w:style w:type="paragraph" w:styleId="Sagniadetextindependent2">
    <w:name w:val="Body Text Indent 2"/>
    <w:basedOn w:val="Normal"/>
    <w:link w:val="Sagniadetextindependent2Car1"/>
    <w:uiPriority w:val="99"/>
    <w:semiHidden/>
    <w:rsid w:val="006C40C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Sagniadetextindependent2Car3">
    <w:name w:val="Sagnia de 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gniadetextindependent2Car2">
    <w:name w:val="Sagnia de 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">
    <w:name w:val="Sangría 2 de t. independiente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30">
    <w:name w:val="Sangría 2 de t. independiente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9">
    <w:name w:val="Sangría 2 de t. independiente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8">
    <w:name w:val="Sangría 2 de t. independiente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7">
    <w:name w:val="Sangría 2 de t. independiente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6">
    <w:name w:val="Sangría 2 de t. independiente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5">
    <w:name w:val="Sangría 2 de t. independiente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4">
    <w:name w:val="Sangría 2 de t. independiente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3">
    <w:name w:val="Sangría 2 de t. independiente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2">
    <w:name w:val="Sangría 2 de t. independiente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1">
    <w:name w:val="Sangría 2 de t. independiente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0">
    <w:name w:val="Sangría 2 de t. independiente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9">
    <w:name w:val="Sangría 2 de t. independiente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8">
    <w:name w:val="Sangría 2 de t. independiente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7">
    <w:name w:val="Sangría 2 de t. independiente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6">
    <w:name w:val="Sangría 2 de t. independiente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5">
    <w:name w:val="Sangría 2 de t. independiente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4">
    <w:name w:val="Sangría 2 de t. independiente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3">
    <w:name w:val="Sangría 2 de t. independiente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2">
    <w:name w:val="Sangría 2 de t. independiente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1">
    <w:name w:val="Sangría 2 de t. independiente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0">
    <w:name w:val="Sangría 2 de t. independiente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9">
    <w:name w:val="Sangría 2 de t. independiente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8">
    <w:name w:val="Sangría 2 de t. independiente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7">
    <w:name w:val="Sangría 2 de t. independiente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6">
    <w:name w:val="Sangría 2 de t. independiente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5">
    <w:name w:val="Sangría 2 de t. independiente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4">
    <w:name w:val="Sangría 2 de t. independiente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3">
    <w:name w:val="Sangría 2 de t. independiente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">
    <w:name w:val="Sangría 2 de t. independiente Car2"/>
    <w:uiPriority w:val="99"/>
    <w:semiHidden/>
    <w:rPr>
      <w:rFonts w:ascii="Times" w:hAnsi="Times"/>
      <w:sz w:val="24"/>
      <w:lang w:val="es-ES_tradnl" w:eastAsia="x-none"/>
    </w:rPr>
  </w:style>
  <w:style w:type="paragraph" w:styleId="NormalWeb">
    <w:name w:val="Normal (Web)"/>
    <w:basedOn w:val="Normal"/>
    <w:uiPriority w:val="99"/>
    <w:rsid w:val="00C44AA3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table" w:styleId="Taulaambquadrcula">
    <w:name w:val="Table Grid"/>
    <w:basedOn w:val="Taulanormal"/>
    <w:uiPriority w:val="99"/>
    <w:rsid w:val="009D4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4157AB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AC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Pargrafdellista">
    <w:name w:val="List Paragraph"/>
    <w:basedOn w:val="Normal"/>
    <w:uiPriority w:val="34"/>
    <w:qFormat/>
    <w:rsid w:val="002000CC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qFormat/>
    <w:locked/>
    <w:rsid w:val="00866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olCar">
    <w:name w:val="Subtítol Car"/>
    <w:basedOn w:val="Tipusdelletraperdefectedelpargraf"/>
    <w:link w:val="Subttol"/>
    <w:rsid w:val="00866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BF59-F59A-4CEA-846D-349C48D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A7C64B34.dotm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Miguel Soler Serrano</cp:lastModifiedBy>
  <cp:revision>2</cp:revision>
  <cp:lastPrinted>2015-11-04T11:14:00Z</cp:lastPrinted>
  <dcterms:created xsi:type="dcterms:W3CDTF">2015-12-21T13:53:00Z</dcterms:created>
  <dcterms:modified xsi:type="dcterms:W3CDTF">2015-12-21T13:53:00Z</dcterms:modified>
</cp:coreProperties>
</file>